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F0" w:rsidRPr="00BC05F0" w:rsidRDefault="00BC05F0" w:rsidP="00BC05F0">
      <w:pPr>
        <w:pStyle w:val="Heading1"/>
        <w:jc w:val="center"/>
        <w:rPr>
          <w:rFonts w:ascii="Cambria" w:hAnsi="Cambria" w:cs="Arial"/>
          <w:b/>
          <w:caps w:val="0"/>
          <w:color w:val="0070C0"/>
          <w:sz w:val="23"/>
          <w:szCs w:val="23"/>
        </w:rPr>
      </w:pPr>
      <w:bookmarkStart w:id="0" w:name="_Toc346360702"/>
      <w:r w:rsidRPr="00BC05F0">
        <w:rPr>
          <w:rFonts w:ascii="Cambria" w:hAnsi="Cambria" w:cs="Arial"/>
          <w:b/>
          <w:caps w:val="0"/>
          <w:color w:val="0070C0"/>
          <w:sz w:val="23"/>
          <w:szCs w:val="23"/>
        </w:rPr>
        <w:t xml:space="preserve">Once completed, email the form to </w:t>
      </w:r>
      <w:r w:rsidRPr="00BC05F0">
        <w:rPr>
          <w:rFonts w:ascii="Cambria" w:hAnsi="Cambria" w:cs="Arial"/>
          <w:b/>
          <w:caps w:val="0"/>
          <w:color w:val="auto"/>
          <w:sz w:val="23"/>
          <w:szCs w:val="23"/>
        </w:rPr>
        <w:t>unitedmoravian@gmail.com</w:t>
      </w:r>
      <w:r w:rsidRPr="00BC05F0">
        <w:rPr>
          <w:rFonts w:ascii="Cambria" w:hAnsi="Cambria" w:cs="Arial"/>
          <w:b/>
          <w:caps w:val="0"/>
          <w:color w:val="0070C0"/>
          <w:sz w:val="23"/>
          <w:szCs w:val="23"/>
        </w:rPr>
        <w:t>.</w:t>
      </w:r>
    </w:p>
    <w:p w:rsidR="00BC05F0" w:rsidRDefault="00BC05F0" w:rsidP="00BC05F0">
      <w:pPr>
        <w:pStyle w:val="Heading1"/>
        <w:jc w:val="center"/>
        <w:rPr>
          <w:rFonts w:ascii="Cambria" w:hAnsi="Cambria" w:cs="Arial"/>
          <w:b/>
          <w:caps w:val="0"/>
          <w:color w:val="0070C0"/>
          <w:sz w:val="23"/>
          <w:szCs w:val="23"/>
        </w:rPr>
      </w:pPr>
      <w:r w:rsidRPr="00BC05F0">
        <w:rPr>
          <w:rFonts w:ascii="Cambria" w:hAnsi="Cambria" w:cs="Arial"/>
          <w:b/>
          <w:caps w:val="0"/>
          <w:color w:val="0070C0"/>
          <w:sz w:val="23"/>
          <w:szCs w:val="23"/>
        </w:rPr>
        <w:t xml:space="preserve">Be sure to put </w:t>
      </w:r>
      <w:r w:rsidRPr="00BC05F0">
        <w:rPr>
          <w:rFonts w:ascii="Cambria" w:hAnsi="Cambria" w:cs="Arial"/>
          <w:b/>
          <w:color w:val="0070C0"/>
          <w:sz w:val="23"/>
          <w:szCs w:val="23"/>
        </w:rPr>
        <w:t>"</w:t>
      </w:r>
      <w:r w:rsidRPr="00BC05F0">
        <w:rPr>
          <w:rFonts w:ascii="Cambria" w:hAnsi="Cambria" w:cs="Arial"/>
          <w:b/>
          <w:caps w:val="0"/>
          <w:color w:val="0070C0"/>
          <w:sz w:val="23"/>
          <w:szCs w:val="23"/>
          <w:u w:val="single"/>
        </w:rPr>
        <w:t>Group Name" Annual Report 201</w:t>
      </w:r>
      <w:r w:rsidRPr="00BC05F0">
        <w:rPr>
          <w:rFonts w:ascii="Cambria" w:hAnsi="Cambria" w:cs="Arial"/>
          <w:b/>
          <w:color w:val="0070C0"/>
          <w:sz w:val="23"/>
          <w:szCs w:val="23"/>
          <w:u w:val="single"/>
        </w:rPr>
        <w:t>4</w:t>
      </w:r>
      <w:r w:rsidRPr="00BC05F0">
        <w:rPr>
          <w:rStyle w:val="apple-converted-space"/>
          <w:rFonts w:ascii="Cambria" w:hAnsi="Cambria" w:cs="Arial"/>
          <w:b/>
          <w:color w:val="0070C0"/>
          <w:sz w:val="23"/>
          <w:szCs w:val="23"/>
        </w:rPr>
        <w:t> </w:t>
      </w:r>
      <w:r w:rsidRPr="00BC05F0">
        <w:rPr>
          <w:rFonts w:ascii="Cambria" w:hAnsi="Cambria" w:cs="Arial"/>
          <w:b/>
          <w:caps w:val="0"/>
          <w:color w:val="0070C0"/>
          <w:sz w:val="23"/>
          <w:szCs w:val="23"/>
        </w:rPr>
        <w:t>in the subject line.</w:t>
      </w:r>
    </w:p>
    <w:p w:rsidR="00FB408A" w:rsidRDefault="00321639" w:rsidP="00BC05F0">
      <w:pPr>
        <w:pStyle w:val="Heading1"/>
        <w:contextualSpacing w:val="0"/>
      </w:pPr>
      <w:sdt>
        <w:sdtPr>
          <w:alias w:val="Group Name"/>
          <w:tag w:val="Group Name"/>
          <w:id w:val="-1409606982"/>
          <w:placeholder>
            <w:docPart w:val="F88A6DDC896547AABBCEBCA2E965F709"/>
          </w:placeholder>
          <w:showingPlcHdr/>
        </w:sdtPr>
        <w:sdtEndPr/>
        <w:sdtContent>
          <w:r w:rsidR="00FA1D3D" w:rsidRPr="006C51C3">
            <w:rPr>
              <w:rStyle w:val="PlaceholderText"/>
            </w:rPr>
            <w:t>Click here to enter text.</w:t>
          </w:r>
        </w:sdtContent>
      </w:sdt>
      <w:r w:rsidR="00391442">
        <w:t xml:space="preserve"> Group Annual Report</w:t>
      </w:r>
      <w:r w:rsidR="00BC0514">
        <w:t xml:space="preserve"> 201</w:t>
      </w:r>
      <w:bookmarkEnd w:id="0"/>
      <w:r w:rsidR="00FA1D3D">
        <w:t>4</w:t>
      </w:r>
    </w:p>
    <w:tbl>
      <w:tblPr>
        <w:tblW w:w="7740" w:type="dxa"/>
        <w:tblInd w:w="1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620"/>
      </w:tblGrid>
      <w:tr w:rsidR="00B32F0C" w:rsidRPr="00B32F0C" w:rsidTr="00FF59CB">
        <w:trPr>
          <w:trHeight w:val="360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0C" w:rsidRPr="00B32F0C" w:rsidRDefault="00B32F0C" w:rsidP="00BC0514">
            <w:pPr>
              <w:widowControl w:val="0"/>
              <w:spacing w:after="0"/>
              <w:rPr>
                <w:b/>
                <w:sz w:val="24"/>
                <w14:ligatures w14:val="none"/>
              </w:rPr>
            </w:pPr>
            <w:r w:rsidRPr="00B32F0C">
              <w:rPr>
                <w:b/>
                <w:sz w:val="24"/>
                <w14:ligatures w14:val="none"/>
              </w:rPr>
              <w:t>Statistics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0C" w:rsidRPr="00B32F0C" w:rsidRDefault="00B32F0C" w:rsidP="00BC0514">
            <w:pPr>
              <w:widowControl w:val="0"/>
              <w:spacing w:after="0" w:line="285" w:lineRule="auto"/>
              <w:rPr>
                <w:sz w:val="24"/>
                <w14:ligatures w14:val="none"/>
              </w:rPr>
            </w:pPr>
          </w:p>
        </w:tc>
      </w:tr>
      <w:tr w:rsidR="00B32F0C" w:rsidRPr="00B32F0C" w:rsidTr="00FF59CB">
        <w:trPr>
          <w:trHeight w:val="360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0C" w:rsidRPr="00B32F0C" w:rsidRDefault="00B32F0C" w:rsidP="00D51BA4">
            <w:pPr>
              <w:widowControl w:val="0"/>
              <w:spacing w:after="0" w:line="240" w:lineRule="auto"/>
              <w:ind w:left="720"/>
              <w:rPr>
                <w:sz w:val="24"/>
                <w14:ligatures w14:val="none"/>
              </w:rPr>
            </w:pPr>
            <w:r w:rsidRPr="00B32F0C">
              <w:rPr>
                <w:sz w:val="24"/>
                <w:szCs w:val="22"/>
                <w14:ligatures w14:val="none"/>
              </w:rPr>
              <w:t>Previous Year’s Membership</w:t>
            </w:r>
          </w:p>
        </w:tc>
        <w:sdt>
          <w:sdtPr>
            <w:rPr>
              <w:sz w:val="24"/>
            </w:rPr>
            <w:id w:val="-1918004101"/>
            <w:placeholder>
              <w:docPart w:val="37D2A1C66860475FA9603535CE184650"/>
            </w:placeholder>
          </w:sdtPr>
          <w:sdtEndPr/>
          <w:sdtContent>
            <w:tc>
              <w:tcPr>
                <w:tcW w:w="162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32F0C" w:rsidRPr="00B32F0C" w:rsidRDefault="00F96A2A" w:rsidP="00F96A2A">
                <w:pPr>
                  <w:widowControl w:val="0"/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0</w:t>
                </w:r>
              </w:p>
            </w:tc>
          </w:sdtContent>
        </w:sdt>
      </w:tr>
      <w:tr w:rsidR="00B32F0C" w:rsidRPr="00B32F0C" w:rsidTr="00FF59CB">
        <w:trPr>
          <w:trHeight w:val="360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0C" w:rsidRPr="00B32F0C" w:rsidRDefault="00B32F0C" w:rsidP="00D51BA4">
            <w:pPr>
              <w:widowControl w:val="0"/>
              <w:spacing w:after="0" w:line="240" w:lineRule="auto"/>
              <w:ind w:left="720"/>
              <w:rPr>
                <w:rFonts w:ascii="Calibri" w:hAnsi="Calibri"/>
                <w:color w:val="000000"/>
                <w:kern w:val="28"/>
                <w:sz w:val="24"/>
                <w14:ligatures w14:val="none"/>
                <w14:cntxtAlts/>
              </w:rPr>
            </w:pPr>
            <w:r w:rsidRPr="00B32F0C">
              <w:rPr>
                <w:sz w:val="24"/>
                <w14:ligatures w14:val="none"/>
              </w:rPr>
              <w:t>This Year’s Membership</w:t>
            </w:r>
          </w:p>
        </w:tc>
        <w:sdt>
          <w:sdtPr>
            <w:rPr>
              <w:sz w:val="24"/>
            </w:rPr>
            <w:id w:val="-1784795427"/>
            <w:placeholder>
              <w:docPart w:val="5B6593C3BBEA461090B08B75558D2CE0"/>
            </w:placeholder>
          </w:sdtPr>
          <w:sdtEndPr/>
          <w:sdtContent>
            <w:tc>
              <w:tcPr>
                <w:tcW w:w="162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32F0C" w:rsidRPr="004B0B32" w:rsidRDefault="00F96A2A" w:rsidP="00F96A2A">
                <w:pPr>
                  <w:widowControl w:val="0"/>
                  <w:spacing w:after="0" w:line="240" w:lineRule="auto"/>
                  <w:rPr>
                    <w:sz w:val="24"/>
                  </w:rPr>
                </w:pPr>
                <w:r w:rsidRPr="004B0B32">
                  <w:rPr>
                    <w:sz w:val="24"/>
                  </w:rPr>
                  <w:t>0</w:t>
                </w:r>
              </w:p>
            </w:tc>
          </w:sdtContent>
        </w:sdt>
      </w:tr>
      <w:tr w:rsidR="00B32F0C" w:rsidRPr="00B32F0C" w:rsidTr="00FF59CB">
        <w:trPr>
          <w:trHeight w:val="360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0C" w:rsidRPr="00B32F0C" w:rsidRDefault="00B32F0C" w:rsidP="00D51BA4">
            <w:pPr>
              <w:widowControl w:val="0"/>
              <w:spacing w:after="0" w:line="240" w:lineRule="auto"/>
              <w:ind w:left="720"/>
              <w:rPr>
                <w:rFonts w:ascii="Calibri" w:hAnsi="Calibri"/>
                <w:color w:val="000000"/>
                <w:kern w:val="28"/>
                <w:sz w:val="24"/>
                <w14:ligatures w14:val="none"/>
                <w14:cntxtAlts/>
              </w:rPr>
            </w:pPr>
            <w:r w:rsidRPr="00B32F0C">
              <w:rPr>
                <w:sz w:val="24"/>
                <w14:ligatures w14:val="none"/>
              </w:rPr>
              <w:t>Average Attendance at Meetings</w:t>
            </w:r>
          </w:p>
        </w:tc>
        <w:sdt>
          <w:sdtPr>
            <w:rPr>
              <w:sz w:val="24"/>
            </w:rPr>
            <w:id w:val="702980497"/>
            <w:placeholder>
              <w:docPart w:val="320CC313550B4B0CB4E5D10D3946D23D"/>
            </w:placeholder>
          </w:sdtPr>
          <w:sdtEndPr/>
          <w:sdtContent>
            <w:tc>
              <w:tcPr>
                <w:tcW w:w="162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32F0C" w:rsidRPr="004B0B32" w:rsidRDefault="00F96A2A" w:rsidP="00F96A2A">
                <w:pPr>
                  <w:widowControl w:val="0"/>
                  <w:spacing w:after="0" w:line="240" w:lineRule="auto"/>
                  <w:rPr>
                    <w:sz w:val="24"/>
                  </w:rPr>
                </w:pPr>
                <w:r w:rsidRPr="004B0B32">
                  <w:rPr>
                    <w:sz w:val="24"/>
                  </w:rPr>
                  <w:t>0</w:t>
                </w:r>
              </w:p>
            </w:tc>
          </w:sdtContent>
        </w:sdt>
      </w:tr>
      <w:tr w:rsidR="00B32F0C" w:rsidRPr="00B32F0C" w:rsidTr="00FF59CB">
        <w:trPr>
          <w:trHeight w:val="360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F0C" w:rsidRPr="00B32F0C" w:rsidRDefault="00B32F0C" w:rsidP="00D51BA4">
            <w:pPr>
              <w:widowControl w:val="0"/>
              <w:spacing w:after="0" w:line="240" w:lineRule="auto"/>
              <w:ind w:left="720"/>
              <w:rPr>
                <w:rFonts w:ascii="Calibri" w:hAnsi="Calibri"/>
                <w:color w:val="000000"/>
                <w:kern w:val="28"/>
                <w:sz w:val="24"/>
                <w14:ligatures w14:val="none"/>
                <w14:cntxtAlts/>
              </w:rPr>
            </w:pPr>
            <w:r w:rsidRPr="00B32F0C">
              <w:rPr>
                <w:sz w:val="24"/>
                <w14:ligatures w14:val="none"/>
              </w:rPr>
              <w:t>Number of Meetings held during the Year</w:t>
            </w:r>
          </w:p>
        </w:tc>
        <w:sdt>
          <w:sdtPr>
            <w:rPr>
              <w:sz w:val="24"/>
            </w:rPr>
            <w:id w:val="-1680571189"/>
            <w:placeholder>
              <w:docPart w:val="7B6118926DE54D4D97E63FA2D4F15CEA"/>
            </w:placeholder>
          </w:sdtPr>
          <w:sdtEndPr/>
          <w:sdtContent>
            <w:tc>
              <w:tcPr>
                <w:tcW w:w="162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32F0C" w:rsidRPr="004B0B32" w:rsidRDefault="00F96A2A" w:rsidP="00F96A2A">
                <w:pPr>
                  <w:widowControl w:val="0"/>
                  <w:spacing w:after="0" w:line="240" w:lineRule="auto"/>
                  <w:rPr>
                    <w:sz w:val="24"/>
                  </w:rPr>
                </w:pPr>
                <w:r w:rsidRPr="004B0B32">
                  <w:rPr>
                    <w:sz w:val="24"/>
                  </w:rPr>
                  <w:t>0</w:t>
                </w:r>
              </w:p>
            </w:tc>
          </w:sdtContent>
        </w:sdt>
      </w:tr>
    </w:tbl>
    <w:p w:rsidR="005D41B8" w:rsidRDefault="005D41B8" w:rsidP="00A54FAD">
      <w:pPr>
        <w:widowControl w:val="0"/>
        <w:spacing w:after="120" w:line="240" w:lineRule="auto"/>
        <w:jc w:val="both"/>
        <w:rPr>
          <w:b/>
          <w:bCs/>
          <w:sz w:val="24"/>
          <w:szCs w:val="22"/>
          <w14:ligatures w14:val="none"/>
        </w:rPr>
      </w:pPr>
    </w:p>
    <w:p w:rsidR="00B32F0C" w:rsidRDefault="00B32F0C" w:rsidP="00A54FAD">
      <w:pPr>
        <w:widowControl w:val="0"/>
        <w:jc w:val="both"/>
        <w:rPr>
          <w:sz w:val="24"/>
          <w:szCs w:val="22"/>
          <w14:ligatures w14:val="none"/>
        </w:rPr>
      </w:pPr>
      <w:r w:rsidRPr="00B32F0C">
        <w:rPr>
          <w:b/>
          <w:bCs/>
          <w:sz w:val="24"/>
          <w:szCs w:val="22"/>
          <w14:ligatures w14:val="none"/>
        </w:rPr>
        <w:t>Officers are:</w:t>
      </w:r>
      <w:r>
        <w:rPr>
          <w:b/>
          <w:bCs/>
          <w:color w:val="FF0000"/>
          <w:sz w:val="24"/>
          <w:szCs w:val="22"/>
          <w14:ligatures w14:val="none"/>
        </w:rPr>
        <w:t xml:space="preserve"> </w:t>
      </w:r>
      <w:sdt>
        <w:sdtPr>
          <w:rPr>
            <w:bCs/>
            <w:sz w:val="24"/>
            <w:szCs w:val="22"/>
            <w14:ligatures w14:val="none"/>
          </w:rPr>
          <w:id w:val="1452589892"/>
          <w:placeholder>
            <w:docPart w:val="F86474A47E6A40B6864E77F60EC5290F"/>
          </w:placeholder>
          <w:showingPlcHdr/>
        </w:sdtPr>
        <w:sdtEndPr>
          <w:rPr>
            <w:bCs w:val="0"/>
          </w:rPr>
        </w:sdtEndPr>
        <w:sdtContent>
          <w:r w:rsidR="00084350" w:rsidRPr="00A020D8">
            <w:rPr>
              <w:rStyle w:val="PlaceholderText"/>
              <w:color w:val="auto"/>
            </w:rPr>
            <w:t>Click here to enter text.</w:t>
          </w:r>
        </w:sdtContent>
      </w:sdt>
      <w:r w:rsidRPr="00B32F0C">
        <w:rPr>
          <w:sz w:val="24"/>
          <w:szCs w:val="22"/>
          <w14:ligatures w14:val="none"/>
        </w:rPr>
        <w:t xml:space="preserve">-President; </w:t>
      </w:r>
      <w:sdt>
        <w:sdtPr>
          <w:rPr>
            <w:sz w:val="24"/>
            <w:szCs w:val="22"/>
            <w14:ligatures w14:val="none"/>
          </w:rPr>
          <w:id w:val="-125783577"/>
          <w:placeholder>
            <w:docPart w:val="2830B10807FD41CA9862A83C296EC861"/>
          </w:placeholder>
          <w:showingPlcHdr/>
        </w:sdtPr>
        <w:sdtEndPr/>
        <w:sdtContent>
          <w:r w:rsidR="00084350" w:rsidRPr="006C51C3">
            <w:rPr>
              <w:rStyle w:val="PlaceholderText"/>
            </w:rPr>
            <w:t>Click here to enter text.</w:t>
          </w:r>
        </w:sdtContent>
      </w:sdt>
      <w:r w:rsidRPr="00B32F0C">
        <w:rPr>
          <w:sz w:val="24"/>
          <w:szCs w:val="22"/>
          <w14:ligatures w14:val="none"/>
        </w:rPr>
        <w:t>-Vice President;</w:t>
      </w:r>
      <w:r w:rsidRPr="00B32F0C">
        <w:rPr>
          <w:color w:val="FF0000"/>
          <w:sz w:val="24"/>
          <w:szCs w:val="22"/>
          <w14:ligatures w14:val="none"/>
        </w:rPr>
        <w:t xml:space="preserve"> </w:t>
      </w:r>
      <w:sdt>
        <w:sdtPr>
          <w:rPr>
            <w:color w:val="FF0000"/>
            <w:sz w:val="24"/>
            <w:szCs w:val="22"/>
            <w14:ligatures w14:val="none"/>
          </w:rPr>
          <w:id w:val="-1609808740"/>
          <w:placeholder>
            <w:docPart w:val="0D4ECBE3680C4BA9995B98321D5ABE93"/>
          </w:placeholder>
          <w:showingPlcHdr/>
        </w:sdtPr>
        <w:sdtEndPr>
          <w:rPr>
            <w:color w:val="auto"/>
          </w:rPr>
        </w:sdtEndPr>
        <w:sdtContent>
          <w:r w:rsidR="00084350" w:rsidRPr="006C51C3">
            <w:rPr>
              <w:rStyle w:val="PlaceholderText"/>
            </w:rPr>
            <w:t>Click here to enter text.</w:t>
          </w:r>
        </w:sdtContent>
      </w:sdt>
      <w:r w:rsidRPr="00B32F0C">
        <w:rPr>
          <w:sz w:val="24"/>
          <w:szCs w:val="22"/>
          <w14:ligatures w14:val="none"/>
        </w:rPr>
        <w:t>-Treasurer;</w:t>
      </w:r>
      <w:r w:rsidRPr="00B32F0C">
        <w:rPr>
          <w:color w:val="FF0000"/>
          <w:sz w:val="24"/>
          <w:szCs w:val="22"/>
          <w14:ligatures w14:val="none"/>
        </w:rPr>
        <w:t xml:space="preserve"> </w:t>
      </w:r>
      <w:sdt>
        <w:sdtPr>
          <w:rPr>
            <w:color w:val="FF0000"/>
            <w:sz w:val="24"/>
            <w:szCs w:val="22"/>
            <w14:ligatures w14:val="none"/>
          </w:rPr>
          <w:id w:val="-1741631861"/>
          <w:placeholder>
            <w:docPart w:val="8B584FB56F124B12AFA253D6F18D3089"/>
          </w:placeholder>
          <w:showingPlcHdr/>
        </w:sdtPr>
        <w:sdtEndPr>
          <w:rPr>
            <w:color w:val="auto"/>
          </w:rPr>
        </w:sdtEndPr>
        <w:sdtContent>
          <w:r w:rsidR="00084350" w:rsidRPr="006C51C3">
            <w:rPr>
              <w:rStyle w:val="PlaceholderText"/>
            </w:rPr>
            <w:t>Click here to enter text.</w:t>
          </w:r>
        </w:sdtContent>
      </w:sdt>
      <w:r w:rsidRPr="00B32F0C">
        <w:rPr>
          <w:sz w:val="24"/>
          <w:szCs w:val="22"/>
          <w14:ligatures w14:val="none"/>
        </w:rPr>
        <w:t xml:space="preserve">-Secretary; </w:t>
      </w:r>
      <w:sdt>
        <w:sdtPr>
          <w:rPr>
            <w:sz w:val="24"/>
            <w:szCs w:val="22"/>
            <w14:ligatures w14:val="none"/>
          </w:rPr>
          <w:id w:val="-831916808"/>
          <w:placeholder>
            <w:docPart w:val="B153A3F1A6244D00B6E1E4C0309DE2BE"/>
          </w:placeholder>
          <w:showingPlcHdr/>
        </w:sdtPr>
        <w:sdtEndPr/>
        <w:sdtContent>
          <w:r w:rsidR="00084350" w:rsidRPr="006C51C3">
            <w:rPr>
              <w:rStyle w:val="PlaceholderText"/>
            </w:rPr>
            <w:t>Click here to enter text.</w:t>
          </w:r>
        </w:sdtContent>
      </w:sdt>
      <w:r w:rsidRPr="00B32F0C">
        <w:rPr>
          <w:sz w:val="24"/>
          <w:szCs w:val="22"/>
          <w14:ligatures w14:val="none"/>
        </w:rPr>
        <w:t>-Chaplin.</w:t>
      </w:r>
      <w:bookmarkStart w:id="1" w:name="_GoBack"/>
      <w:bookmarkEnd w:id="1"/>
    </w:p>
    <w:p w:rsidR="005B3156" w:rsidRPr="002F20C1" w:rsidRDefault="005B3156" w:rsidP="005B3156">
      <w:pPr>
        <w:widowControl w:val="0"/>
        <w:spacing w:after="120" w:line="240" w:lineRule="auto"/>
        <w:jc w:val="both"/>
        <w:rPr>
          <w:sz w:val="24"/>
          <w:szCs w:val="22"/>
          <w14:ligatures w14:val="none"/>
        </w:rPr>
      </w:pPr>
      <w:r w:rsidRPr="00B32F0C">
        <w:rPr>
          <w:b/>
          <w:bCs/>
          <w:sz w:val="24"/>
          <w:szCs w:val="22"/>
          <w14:ligatures w14:val="none"/>
        </w:rPr>
        <w:t>Members of the group are</w:t>
      </w:r>
      <w:r w:rsidRPr="00B32F0C">
        <w:rPr>
          <w:sz w:val="24"/>
          <w:szCs w:val="22"/>
          <w14:ligatures w14:val="none"/>
        </w:rPr>
        <w:t xml:space="preserve">: </w:t>
      </w:r>
      <w:sdt>
        <w:sdtPr>
          <w:rPr>
            <w:sz w:val="24"/>
            <w:szCs w:val="22"/>
            <w14:ligatures w14:val="none"/>
          </w:rPr>
          <w:id w:val="1861081361"/>
          <w:placeholder>
            <w:docPart w:val="AAFF2510073F47B792349FA43FC3D5BE"/>
          </w:placeholder>
          <w:showingPlcHdr/>
        </w:sdtPr>
        <w:sdtEndPr/>
        <w:sdtContent>
          <w:r w:rsidRPr="006C51C3">
            <w:rPr>
              <w:rStyle w:val="PlaceholderText"/>
            </w:rPr>
            <w:t>Click here to enter text.</w:t>
          </w:r>
        </w:sdtContent>
      </w:sdt>
    </w:p>
    <w:p w:rsidR="005B3156" w:rsidRDefault="005B3156" w:rsidP="00A54FAD">
      <w:pPr>
        <w:widowControl w:val="0"/>
        <w:spacing w:after="120" w:line="240" w:lineRule="auto"/>
        <w:jc w:val="both"/>
        <w:rPr>
          <w:b/>
          <w:bCs/>
          <w:sz w:val="24"/>
          <w:szCs w:val="22"/>
          <w14:ligatures w14:val="none"/>
        </w:rPr>
      </w:pPr>
    </w:p>
    <w:p w:rsidR="00B32F0C" w:rsidRPr="00B32F0C" w:rsidRDefault="00B32F0C" w:rsidP="00A54FAD">
      <w:pPr>
        <w:widowControl w:val="0"/>
        <w:spacing w:after="120" w:line="240" w:lineRule="auto"/>
        <w:jc w:val="both"/>
        <w:rPr>
          <w:b/>
          <w:bCs/>
          <w:sz w:val="24"/>
          <w:szCs w:val="22"/>
          <w14:ligatures w14:val="none"/>
        </w:rPr>
      </w:pPr>
      <w:r w:rsidRPr="00B32F0C">
        <w:rPr>
          <w:b/>
          <w:bCs/>
          <w:sz w:val="24"/>
          <w:szCs w:val="22"/>
          <w14:ligatures w14:val="none"/>
        </w:rPr>
        <w:t>Goal</w:t>
      </w:r>
      <w:r w:rsidR="00C31AF6">
        <w:rPr>
          <w:b/>
          <w:bCs/>
          <w:sz w:val="24"/>
          <w:szCs w:val="22"/>
          <w14:ligatures w14:val="none"/>
        </w:rPr>
        <w:t>s under review for the year 201</w:t>
      </w:r>
      <w:r w:rsidR="00FA1D3D">
        <w:rPr>
          <w:b/>
          <w:bCs/>
          <w:sz w:val="24"/>
          <w:szCs w:val="22"/>
          <w14:ligatures w14:val="none"/>
        </w:rPr>
        <w:t>4</w:t>
      </w:r>
    </w:p>
    <w:sdt>
      <w:sdtPr>
        <w:id w:val="834495363"/>
        <w:placeholder>
          <w:docPart w:val="A517A6B3E3BF40179C5F8503C82463DE"/>
        </w:placeholder>
        <w:showingPlcHdr/>
      </w:sdtPr>
      <w:sdtEndPr/>
      <w:sdtContent>
        <w:p w:rsidR="00B32F0C" w:rsidRDefault="00A10C49" w:rsidP="00A10C49">
          <w:pPr>
            <w:pStyle w:val="ListParagraph"/>
            <w:numPr>
              <w:ilvl w:val="0"/>
              <w:numId w:val="45"/>
            </w:numPr>
          </w:pPr>
          <w:r w:rsidRPr="006C51C3">
            <w:rPr>
              <w:rStyle w:val="PlaceholderText"/>
            </w:rPr>
            <w:t>Click here to enter text.</w:t>
          </w:r>
        </w:p>
      </w:sdtContent>
    </w:sdt>
    <w:sdt>
      <w:sdtPr>
        <w:id w:val="-1907298058"/>
        <w:placeholder>
          <w:docPart w:val="051D13E1EC5D4443A34A2C7F6A5A52CF"/>
        </w:placeholder>
        <w:showingPlcHdr/>
      </w:sdtPr>
      <w:sdtEndPr/>
      <w:sdtContent>
        <w:p w:rsidR="00A10C49" w:rsidRDefault="00A10C49" w:rsidP="00A10C49">
          <w:pPr>
            <w:pStyle w:val="ListParagraph"/>
            <w:numPr>
              <w:ilvl w:val="0"/>
              <w:numId w:val="45"/>
            </w:numPr>
          </w:pPr>
          <w:r w:rsidRPr="006C51C3">
            <w:rPr>
              <w:rStyle w:val="PlaceholderText"/>
            </w:rPr>
            <w:t>Click here to enter text.</w:t>
          </w:r>
        </w:p>
      </w:sdtContent>
    </w:sdt>
    <w:sdt>
      <w:sdtPr>
        <w:id w:val="1614247446"/>
        <w:placeholder>
          <w:docPart w:val="24D0C2634EDC417CAD9658507D612CC2"/>
        </w:placeholder>
        <w:showingPlcHdr/>
      </w:sdtPr>
      <w:sdtEndPr/>
      <w:sdtContent>
        <w:p w:rsidR="00A10C49" w:rsidRDefault="00A10C49" w:rsidP="00A10C49">
          <w:pPr>
            <w:pStyle w:val="ListParagraph"/>
            <w:numPr>
              <w:ilvl w:val="0"/>
              <w:numId w:val="45"/>
            </w:numPr>
          </w:pPr>
          <w:r w:rsidRPr="006C51C3">
            <w:rPr>
              <w:rStyle w:val="PlaceholderText"/>
            </w:rPr>
            <w:t>Click here to enter text.</w:t>
          </w:r>
        </w:p>
      </w:sdtContent>
    </w:sdt>
    <w:sdt>
      <w:sdtPr>
        <w:id w:val="17286418"/>
        <w:placeholder>
          <w:docPart w:val="0B5FF7317F6640F5AFCB91B42FC2BC1D"/>
        </w:placeholder>
        <w:showingPlcHdr/>
      </w:sdtPr>
      <w:sdtEndPr/>
      <w:sdtContent>
        <w:p w:rsidR="00A10C49" w:rsidRDefault="00A10C49" w:rsidP="00A10C49">
          <w:pPr>
            <w:pStyle w:val="ListParagraph"/>
            <w:numPr>
              <w:ilvl w:val="0"/>
              <w:numId w:val="45"/>
            </w:numPr>
          </w:pPr>
          <w:r w:rsidRPr="006C51C3">
            <w:rPr>
              <w:rStyle w:val="PlaceholderText"/>
            </w:rPr>
            <w:t>Click here to enter text.</w:t>
          </w:r>
        </w:p>
      </w:sdtContent>
    </w:sdt>
    <w:sdt>
      <w:sdtPr>
        <w:id w:val="-1914847995"/>
        <w:placeholder>
          <w:docPart w:val="A1B970BFE606406899E354C235011857"/>
        </w:placeholder>
        <w:showingPlcHdr/>
      </w:sdtPr>
      <w:sdtEndPr/>
      <w:sdtContent>
        <w:p w:rsidR="00A10C49" w:rsidRDefault="00A10C49" w:rsidP="00A10C49">
          <w:pPr>
            <w:pStyle w:val="ListParagraph"/>
            <w:numPr>
              <w:ilvl w:val="0"/>
              <w:numId w:val="45"/>
            </w:numPr>
          </w:pPr>
          <w:r w:rsidRPr="006C51C3">
            <w:rPr>
              <w:rStyle w:val="PlaceholderText"/>
            </w:rPr>
            <w:t>Click here to enter text.</w:t>
          </w:r>
        </w:p>
      </w:sdtContent>
    </w:sdt>
    <w:sdt>
      <w:sdtPr>
        <w:id w:val="1802120629"/>
        <w:placeholder>
          <w:docPart w:val="67EBF24F19304A17A2B33A5F2160A1DC"/>
        </w:placeholder>
        <w:showingPlcHdr/>
      </w:sdtPr>
      <w:sdtEndPr/>
      <w:sdtContent>
        <w:p w:rsidR="00A10C49" w:rsidRPr="00A10C49" w:rsidRDefault="00A10C49" w:rsidP="00A10C49">
          <w:pPr>
            <w:pStyle w:val="ListParagraph"/>
            <w:numPr>
              <w:ilvl w:val="0"/>
              <w:numId w:val="45"/>
            </w:numPr>
          </w:pPr>
          <w:r w:rsidRPr="006C51C3">
            <w:rPr>
              <w:rStyle w:val="PlaceholderText"/>
            </w:rPr>
            <w:t>Click here to enter text.</w:t>
          </w:r>
        </w:p>
      </w:sdtContent>
    </w:sdt>
    <w:sdt>
      <w:sdtPr>
        <w:rPr>
          <w:b/>
          <w:bCs/>
          <w:sz w:val="24"/>
          <w:szCs w:val="22"/>
          <w14:ligatures w14:val="none"/>
        </w:rPr>
        <w:id w:val="-1199007191"/>
        <w:placeholder>
          <w:docPart w:val="E6CDE1762D124E1C82C2710B5CEFB154"/>
        </w:placeholder>
        <w:showingPlcHdr/>
        <w:comboBox>
          <w:listItem w:value="Choose an item."/>
          <w:listItem w:displayText="All goals were realized." w:value="All goals were realized."/>
          <w:listItem w:displayText="Most goals were realized." w:value="Most goals were realized."/>
          <w:listItem w:displayText="Some goals were realized." w:value="Some goals were realized."/>
          <w:listItem w:displayText="No goals were realized." w:value="No goals were realized."/>
        </w:comboBox>
      </w:sdtPr>
      <w:sdtEndPr/>
      <w:sdtContent>
        <w:p w:rsidR="00A10C49" w:rsidRDefault="00A10C49" w:rsidP="00A54FAD">
          <w:pPr>
            <w:widowControl w:val="0"/>
            <w:spacing w:after="120" w:line="240" w:lineRule="auto"/>
            <w:jc w:val="both"/>
            <w:rPr>
              <w:b/>
              <w:bCs/>
              <w:sz w:val="24"/>
              <w:szCs w:val="22"/>
              <w14:ligatures w14:val="none"/>
            </w:rPr>
          </w:pPr>
          <w:r w:rsidRPr="006C51C3">
            <w:rPr>
              <w:rStyle w:val="PlaceholderText"/>
            </w:rPr>
            <w:t>Choose an item.</w:t>
          </w:r>
        </w:p>
      </w:sdtContent>
    </w:sdt>
    <w:p w:rsidR="00B32F0C" w:rsidRPr="0051536D" w:rsidRDefault="00B32F0C" w:rsidP="00A54FAD">
      <w:pPr>
        <w:widowControl w:val="0"/>
        <w:jc w:val="both"/>
        <w:rPr>
          <w:sz w:val="24"/>
          <w:szCs w:val="22"/>
          <w14:ligatures w14:val="none"/>
        </w:rPr>
      </w:pPr>
      <w:r w:rsidRPr="00B32F0C">
        <w:rPr>
          <w:b/>
          <w:bCs/>
          <w:sz w:val="24"/>
          <w:szCs w:val="22"/>
          <w14:ligatures w14:val="none"/>
        </w:rPr>
        <w:t>General Remarks:</w:t>
      </w:r>
      <w:r>
        <w:rPr>
          <w:b/>
          <w:bCs/>
          <w:sz w:val="24"/>
          <w:szCs w:val="22"/>
          <w14:ligatures w14:val="none"/>
        </w:rPr>
        <w:t xml:space="preserve">  </w:t>
      </w:r>
      <w:sdt>
        <w:sdtPr>
          <w:rPr>
            <w:b/>
            <w:bCs/>
            <w:sz w:val="24"/>
            <w:szCs w:val="22"/>
            <w14:ligatures w14:val="none"/>
          </w:rPr>
          <w:id w:val="-1508820107"/>
          <w:placeholder>
            <w:docPart w:val="F89897F1FD1747759FCA8AA56CF46FBC"/>
          </w:placeholder>
          <w:showingPlcHdr/>
        </w:sdtPr>
        <w:sdtEndPr/>
        <w:sdtContent>
          <w:r w:rsidR="00084350" w:rsidRPr="006C51C3">
            <w:rPr>
              <w:rStyle w:val="PlaceholderText"/>
            </w:rPr>
            <w:t>Click here to enter text.</w:t>
          </w:r>
        </w:sdtContent>
      </w:sdt>
      <w:r w:rsidRPr="0051536D">
        <w:rPr>
          <w:sz w:val="24"/>
          <w:szCs w:val="22"/>
          <w14:ligatures w14:val="none"/>
        </w:rPr>
        <w:t>.</w:t>
      </w:r>
    </w:p>
    <w:p w:rsidR="0051536D" w:rsidRPr="0051536D" w:rsidRDefault="00B32F0C" w:rsidP="00B32F0C">
      <w:pPr>
        <w:widowControl w:val="0"/>
        <w:rPr>
          <w:sz w:val="24"/>
          <w:szCs w:val="22"/>
          <w14:ligatures w14:val="none"/>
        </w:rPr>
      </w:pPr>
      <w:r w:rsidRPr="0051536D">
        <w:rPr>
          <w:sz w:val="24"/>
          <w:szCs w:val="22"/>
          <w14:ligatures w14:val="none"/>
        </w:rPr>
        <w:t>Respectfully Submitted,</w:t>
      </w:r>
    </w:p>
    <w:p w:rsidR="00B32F0C" w:rsidRPr="0051536D" w:rsidRDefault="00321639" w:rsidP="0051536D">
      <w:pPr>
        <w:widowControl w:val="0"/>
        <w:rPr>
          <w:sz w:val="24"/>
          <w:szCs w:val="22"/>
          <w14:ligatures w14:val="none"/>
        </w:rPr>
      </w:pPr>
      <w:sdt>
        <w:sdtPr>
          <w:rPr>
            <w:sz w:val="24"/>
            <w:szCs w:val="22"/>
            <w14:ligatures w14:val="none"/>
          </w:rPr>
          <w:alias w:val="Name"/>
          <w:tag w:val="Name"/>
          <w:id w:val="970320526"/>
          <w:placeholder>
            <w:docPart w:val="DD9D3ACBCF8541CDAF664FF2E9874467"/>
          </w:placeholder>
          <w:showingPlcHdr/>
        </w:sdtPr>
        <w:sdtEndPr/>
        <w:sdtContent>
          <w:r w:rsidR="00084350" w:rsidRPr="006C51C3">
            <w:rPr>
              <w:rStyle w:val="PlaceholderText"/>
            </w:rPr>
            <w:t>Click here to enter text.</w:t>
          </w:r>
        </w:sdtContent>
      </w:sdt>
      <w:r w:rsidR="0051536D" w:rsidRPr="0051536D">
        <w:rPr>
          <w:sz w:val="24"/>
          <w:szCs w:val="22"/>
          <w14:ligatures w14:val="none"/>
        </w:rPr>
        <w:br/>
      </w:r>
      <w:sdt>
        <w:sdtPr>
          <w:rPr>
            <w:sz w:val="24"/>
            <w:szCs w:val="22"/>
            <w14:ligatures w14:val="none"/>
          </w:rPr>
          <w:alias w:val="Title"/>
          <w:tag w:val="Title"/>
          <w:id w:val="-1375847363"/>
          <w:placeholder>
            <w:docPart w:val="271899B501464EA78F764F2A182D5EB5"/>
          </w:placeholder>
          <w:showingPlcHdr/>
        </w:sdtPr>
        <w:sdtEndPr/>
        <w:sdtContent>
          <w:r w:rsidR="00084350" w:rsidRPr="006C51C3">
            <w:rPr>
              <w:rStyle w:val="PlaceholderText"/>
            </w:rPr>
            <w:t>Click here to enter text.</w:t>
          </w:r>
        </w:sdtContent>
      </w:sdt>
      <w:r w:rsidR="00B32F0C" w:rsidRPr="0051536D">
        <w:rPr>
          <w:sz w:val="24"/>
          <w:szCs w:val="22"/>
          <w14:ligatures w14:val="none"/>
        </w:rPr>
        <w:t xml:space="preserve">, </w:t>
      </w:r>
      <w:sdt>
        <w:sdtPr>
          <w:rPr>
            <w:sz w:val="24"/>
            <w:szCs w:val="22"/>
            <w14:ligatures w14:val="none"/>
          </w:rPr>
          <w:alias w:val="Group Name"/>
          <w:tag w:val="Group Name"/>
          <w:id w:val="1110859342"/>
          <w:placeholder>
            <w:docPart w:val="121DAA48FB33437DB45DFF110DAD3A2C"/>
          </w:placeholder>
          <w:showingPlcHdr/>
        </w:sdtPr>
        <w:sdtEndPr/>
        <w:sdtContent>
          <w:r w:rsidR="00084350" w:rsidRPr="006C51C3">
            <w:rPr>
              <w:rStyle w:val="PlaceholderText"/>
            </w:rPr>
            <w:t>Click here to enter text.</w:t>
          </w:r>
        </w:sdtContent>
      </w:sdt>
      <w:r w:rsidR="00B32F0C" w:rsidRPr="0051536D">
        <w:rPr>
          <w:sz w:val="24"/>
          <w:szCs w:val="22"/>
          <w14:ligatures w14:val="none"/>
        </w:rPr>
        <w:t xml:space="preserve">Group </w:t>
      </w:r>
    </w:p>
    <w:p w:rsidR="002E3E30" w:rsidRDefault="002E3E30">
      <w:pPr>
        <w:spacing w:after="200" w:line="276" w:lineRule="auto"/>
        <w:rPr>
          <w:b/>
          <w:spacing w:val="20"/>
          <w:sz w:val="28"/>
          <w:szCs w:val="28"/>
        </w:rPr>
      </w:pPr>
      <w:r>
        <w:br w:type="page"/>
      </w:r>
    </w:p>
    <w:bookmarkStart w:id="2" w:name="_Toc346360703"/>
    <w:p w:rsidR="00FB408A" w:rsidRDefault="00321639" w:rsidP="00391442">
      <w:pPr>
        <w:pStyle w:val="Heading2"/>
      </w:pPr>
      <w:sdt>
        <w:sdtPr>
          <w:alias w:val="Group Name"/>
          <w:tag w:val="Group Name"/>
          <w:id w:val="-293985431"/>
          <w:placeholder>
            <w:docPart w:val="14B9CFEEEE894DFE83AD40B1560E286B"/>
          </w:placeholder>
          <w:showingPlcHdr/>
        </w:sdtPr>
        <w:sdtEndPr/>
        <w:sdtContent>
          <w:r w:rsidR="00A10C49" w:rsidRPr="006C51C3">
            <w:rPr>
              <w:rStyle w:val="PlaceholderText"/>
            </w:rPr>
            <w:t>Click here to enter text.</w:t>
          </w:r>
        </w:sdtContent>
      </w:sdt>
      <w:r w:rsidR="00FB408A">
        <w:t xml:space="preserve"> Group Annual Financial </w:t>
      </w:r>
      <w:r w:rsidR="00391442">
        <w:t>Report</w:t>
      </w:r>
      <w:r w:rsidR="00376640">
        <w:t xml:space="preserve"> 201</w:t>
      </w:r>
      <w:bookmarkEnd w:id="2"/>
      <w:r w:rsidR="002828E4">
        <w:t>4</w:t>
      </w:r>
    </w:p>
    <w:tbl>
      <w:tblPr>
        <w:tblW w:w="7920" w:type="dxa"/>
        <w:tblInd w:w="3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1890"/>
      </w:tblGrid>
      <w:tr w:rsidR="00603538" w:rsidRPr="00603538" w:rsidTr="00E60067">
        <w:trPr>
          <w:trHeight w:val="333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A4" w:rsidRPr="00376640" w:rsidRDefault="00D51BA4" w:rsidP="00CC72BA">
            <w:pPr>
              <w:tabs>
                <w:tab w:val="left" w:pos="110"/>
                <w:tab w:val="right" w:leader="dot" w:pos="6282"/>
              </w:tabs>
              <w:spacing w:after="0" w:line="240" w:lineRule="auto"/>
              <w:rPr>
                <w:b/>
                <w:sz w:val="24"/>
              </w:rPr>
            </w:pPr>
            <w:r w:rsidRPr="00376640">
              <w:rPr>
                <w:b/>
                <w:sz w:val="24"/>
              </w:rPr>
              <w:t>Brought Forward</w:t>
            </w:r>
            <w:r w:rsidR="00603538" w:rsidRPr="00376640">
              <w:rPr>
                <w:b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A4" w:rsidRPr="00376640" w:rsidRDefault="007F3944" w:rsidP="00E60067">
            <w:pPr>
              <w:tabs>
                <w:tab w:val="decimal" w:pos="7560"/>
              </w:tabs>
              <w:spacing w:after="0" w:line="240" w:lineRule="auto"/>
              <w:rPr>
                <w:b/>
                <w:sz w:val="24"/>
              </w:rPr>
            </w:pPr>
            <w:r w:rsidRPr="00376640">
              <w:rPr>
                <w:b/>
                <w:sz w:val="24"/>
              </w:rPr>
              <w:t>$</w:t>
            </w:r>
            <w:sdt>
              <w:sdtPr>
                <w:rPr>
                  <w:b/>
                  <w:sz w:val="24"/>
                </w:rPr>
                <w:id w:val="-1642341087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b/>
                    <w:sz w:val="24"/>
                  </w:rPr>
                  <w:t>0.00</w:t>
                </w:r>
              </w:sdtContent>
            </w:sdt>
          </w:p>
        </w:tc>
      </w:tr>
      <w:tr w:rsidR="00603538" w:rsidRPr="00603538" w:rsidTr="00E60067">
        <w:trPr>
          <w:trHeight w:val="297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BA4" w:rsidRPr="00A10C49" w:rsidRDefault="00D51BA4" w:rsidP="00CC72BA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360"/>
              <w:rPr>
                <w:b/>
                <w:sz w:val="24"/>
              </w:rPr>
            </w:pPr>
            <w:r w:rsidRPr="00A10C49">
              <w:rPr>
                <w:b/>
                <w:sz w:val="24"/>
              </w:rPr>
              <w:t>Receipts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BA4" w:rsidRPr="00603538" w:rsidRDefault="00D51BA4" w:rsidP="00376640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</w:p>
        </w:tc>
      </w:tr>
      <w:tr w:rsidR="00603538" w:rsidRPr="00603538" w:rsidTr="00E60067">
        <w:trPr>
          <w:trHeight w:val="369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BA4" w:rsidRPr="00376640" w:rsidRDefault="00321639" w:rsidP="00084350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alias w:val="Receipts"/>
                <w:tag w:val="Receipts"/>
                <w:id w:val="625584611"/>
                <w:placeholder>
                  <w:docPart w:val="EACB8313A98E41BDAB86C301FC6D48DA"/>
                </w:placeholder>
                <w:showingPlcHdr/>
              </w:sdtPr>
              <w:sdtEndPr/>
              <w:sdtContent>
                <w:r w:rsidR="00084350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603538" w:rsidRPr="00376640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BA4" w:rsidRPr="00603538" w:rsidRDefault="00603538" w:rsidP="00E60067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alias w:val="Dollar Amount"/>
                <w:tag w:val="Dollar Amount"/>
                <w:id w:val="1461378683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E60067" w:rsidRPr="00603538" w:rsidTr="00E60067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67" w:rsidRPr="00376640" w:rsidRDefault="00321639" w:rsidP="00525CD4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-1224444641"/>
                <w:placeholder>
                  <w:docPart w:val="0B85CDFCA14B42B7BFBB35A156229566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E60067" w:rsidRPr="00376640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67" w:rsidRPr="00603538" w:rsidRDefault="00E60067" w:rsidP="00525CD4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-1899731389"/>
                <w:placeholder>
                  <w:docPart w:val="0B85CDFCA14B42B7BFBB35A156229566"/>
                </w:placeholder>
              </w:sdtPr>
              <w:sdtEndPr/>
              <w:sdtContent>
                <w:r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E60067" w:rsidRPr="00603538" w:rsidTr="00E60067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67" w:rsidRPr="00376640" w:rsidRDefault="00321639" w:rsidP="00525CD4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726810001"/>
                <w:placeholder>
                  <w:docPart w:val="0BB4DF313F2D4EE7972B55B448CE525A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E60067" w:rsidRPr="00376640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67" w:rsidRPr="00603538" w:rsidRDefault="00E60067" w:rsidP="00525CD4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1150714779"/>
                <w:placeholder>
                  <w:docPart w:val="0BB4DF313F2D4EE7972B55B448CE525A"/>
                </w:placeholder>
              </w:sdtPr>
              <w:sdtEndPr/>
              <w:sdtContent>
                <w:r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A10C49" w:rsidRPr="00603538" w:rsidTr="00525CD4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49" w:rsidRPr="00376640" w:rsidRDefault="00321639" w:rsidP="00525CD4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1396620971"/>
                <w:placeholder>
                  <w:docPart w:val="22FA4A92B5894E6CA5E864239A067E9C"/>
                </w:placeholder>
                <w:showingPlcHdr/>
              </w:sdtPr>
              <w:sdtEndPr/>
              <w:sdtContent>
                <w:r w:rsidR="00A10C49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A10C49" w:rsidRPr="00376640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49" w:rsidRPr="00603538" w:rsidRDefault="00A10C49" w:rsidP="00525CD4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296421870"/>
                <w:placeholder>
                  <w:docPart w:val="22FA4A92B5894E6CA5E864239A067E9C"/>
                </w:placeholder>
              </w:sdtPr>
              <w:sdtEndPr/>
              <w:sdtContent>
                <w:r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A10C49" w:rsidRPr="00603538" w:rsidTr="00525CD4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49" w:rsidRPr="00376640" w:rsidRDefault="00321639" w:rsidP="00525CD4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698442313"/>
                <w:placeholder>
                  <w:docPart w:val="388EFC490F1B418888D8BA7900C99325"/>
                </w:placeholder>
                <w:showingPlcHdr/>
              </w:sdtPr>
              <w:sdtEndPr/>
              <w:sdtContent>
                <w:r w:rsidR="00A10C49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A10C49" w:rsidRPr="00376640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C49" w:rsidRPr="00603538" w:rsidRDefault="00A10C49" w:rsidP="00525CD4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-758521784"/>
                <w:placeholder>
                  <w:docPart w:val="388EFC490F1B418888D8BA7900C99325"/>
                </w:placeholder>
              </w:sdtPr>
              <w:sdtEndPr/>
              <w:sdtContent>
                <w:r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603538" w:rsidRPr="00603538" w:rsidTr="00E60067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38" w:rsidRPr="00376640" w:rsidRDefault="00321639" w:rsidP="00E60067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1666908375"/>
                <w:placeholder>
                  <w:docPart w:val="0D89C0196A7E4219A45F293E70EF7DC4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603538" w:rsidRPr="00376640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538" w:rsidRPr="00603538" w:rsidRDefault="00603538" w:rsidP="00E60067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-550613990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603538" w:rsidRPr="002E3E30" w:rsidTr="00E60067">
        <w:trPr>
          <w:trHeight w:val="324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38" w:rsidRPr="002E3E30" w:rsidRDefault="00603538" w:rsidP="00CC72BA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360"/>
              <w:rPr>
                <w:b/>
                <w:i/>
                <w:sz w:val="24"/>
              </w:rPr>
            </w:pPr>
            <w:r w:rsidRPr="002E3E30">
              <w:rPr>
                <w:b/>
                <w:i/>
                <w:sz w:val="24"/>
              </w:rPr>
              <w:t>Total Receipts</w:t>
            </w:r>
            <w:r w:rsidRPr="002E3E30">
              <w:rPr>
                <w:b/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38" w:rsidRPr="002E3E30" w:rsidRDefault="00603538" w:rsidP="00E60067">
            <w:pPr>
              <w:tabs>
                <w:tab w:val="decimal" w:pos="7560"/>
              </w:tabs>
              <w:spacing w:after="0" w:line="240" w:lineRule="auto"/>
              <w:rPr>
                <w:b/>
                <w:i/>
                <w:sz w:val="24"/>
                <w14:ligatures w14:val="none"/>
              </w:rPr>
            </w:pPr>
            <w:r w:rsidRPr="002E3E30">
              <w:rPr>
                <w:b/>
                <w:bCs/>
                <w:i/>
                <w:sz w:val="24"/>
                <w14:ligatures w14:val="none"/>
              </w:rPr>
              <w:t>$</w:t>
            </w:r>
            <w:sdt>
              <w:sdtPr>
                <w:rPr>
                  <w:b/>
                  <w:bCs/>
                  <w:i/>
                  <w:sz w:val="24"/>
                  <w14:ligatures w14:val="none"/>
                </w:rPr>
                <w:id w:val="603617311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b/>
                    <w:bCs/>
                    <w:i/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A10C49" w:rsidRPr="00603538" w:rsidTr="00E60067">
        <w:trPr>
          <w:trHeight w:val="297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9" w:rsidRPr="00A10C49" w:rsidRDefault="00A10C49" w:rsidP="00CC72BA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C49" w:rsidRPr="00603538" w:rsidRDefault="00A10C49" w:rsidP="00F94740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</w:p>
        </w:tc>
      </w:tr>
      <w:tr w:rsidR="002E3E30" w:rsidRPr="00603538" w:rsidTr="00E60067">
        <w:trPr>
          <w:trHeight w:val="297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30" w:rsidRPr="00A10C49" w:rsidRDefault="002E3E30" w:rsidP="00CC72BA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360"/>
              <w:rPr>
                <w:b/>
                <w:sz w:val="24"/>
              </w:rPr>
            </w:pPr>
            <w:r w:rsidRPr="00A10C49">
              <w:rPr>
                <w:b/>
                <w:sz w:val="24"/>
              </w:rPr>
              <w:t>Disbursements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30" w:rsidRPr="00603538" w:rsidRDefault="002E3E30" w:rsidP="00F94740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</w:p>
        </w:tc>
      </w:tr>
      <w:tr w:rsidR="002E3E30" w:rsidRPr="00603538" w:rsidTr="00E60067">
        <w:trPr>
          <w:trHeight w:val="369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376640" w:rsidRDefault="00321639" w:rsidP="00E60067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alias w:val="Disbursement"/>
                <w:tag w:val="Disbursement"/>
                <w:id w:val="2134521421"/>
                <w:placeholder>
                  <w:docPart w:val="181AE4CAF2FE402FB9A2B6A21E108FDC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CC72BA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603538" w:rsidRDefault="002E3E30" w:rsidP="00E60067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alias w:val="Dollar Amount"/>
                <w:tag w:val="Dollar Amount"/>
                <w:id w:val="1519589753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2E3E30" w:rsidRPr="00603538" w:rsidTr="00E60067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376640" w:rsidRDefault="00321639" w:rsidP="00E60067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1187175501"/>
                <w:placeholder>
                  <w:docPart w:val="FDE9F3272FF846BEB9E1B706D14E34D9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CC72BA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E30" w:rsidRPr="00603538" w:rsidRDefault="002E3E30" w:rsidP="00E60067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-1361273317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2E3E30" w:rsidRPr="00603538" w:rsidTr="00E60067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30045B" w:rsidRDefault="00321639" w:rsidP="00E60067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1293088802"/>
                <w:placeholder>
                  <w:docPart w:val="A2C2428062FD414BA40876043069E1ED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CC72BA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603538" w:rsidRDefault="002E3E30" w:rsidP="00E60067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290414111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2E3E30" w:rsidRPr="00603538" w:rsidTr="00E60067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30045B" w:rsidRDefault="00321639" w:rsidP="00E60067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-20330255"/>
                <w:placeholder>
                  <w:docPart w:val="008C1C8FF3EA4609BAD75B23A9BAE793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CC72BA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603538" w:rsidRDefault="002E3E30" w:rsidP="00E60067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-1040897867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2E3E30" w:rsidRPr="00603538" w:rsidTr="00E60067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30045B" w:rsidRDefault="00321639" w:rsidP="00E60067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428168871"/>
                <w:placeholder>
                  <w:docPart w:val="A47E0EE8DB0A4A40AC6445146448963A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CC72BA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603538" w:rsidRDefault="002E3E30" w:rsidP="00E60067">
            <w:pPr>
              <w:tabs>
                <w:tab w:val="decimal" w:pos="7560"/>
              </w:tabs>
              <w:spacing w:after="0" w:line="240" w:lineRule="auto"/>
              <w:rPr>
                <w:rFonts w:ascii="Arial" w:hAnsi="Arial" w:cs="Arial"/>
                <w:sz w:val="24"/>
                <w14:ligatures w14:val="none"/>
              </w:rPr>
            </w:pPr>
            <w:r w:rsidRPr="00603538"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-2037952350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2E3E30" w:rsidRPr="00603538" w:rsidTr="00E60067">
        <w:trPr>
          <w:trHeight w:val="351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A77A35" w:rsidRDefault="00321639" w:rsidP="00E60067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720"/>
              <w:rPr>
                <w:i/>
                <w:sz w:val="24"/>
              </w:rPr>
            </w:pPr>
            <w:sdt>
              <w:sdtPr>
                <w:rPr>
                  <w:i/>
                  <w:sz w:val="24"/>
                </w:rPr>
                <w:id w:val="1138537073"/>
                <w:placeholder>
                  <w:docPart w:val="B6D8781616034F3980361B54BC25F179"/>
                </w:placeholder>
                <w:showingPlcHdr/>
              </w:sdtPr>
              <w:sdtEndPr/>
              <w:sdtContent>
                <w:r w:rsidR="00E60067" w:rsidRPr="006C51C3">
                  <w:rPr>
                    <w:rStyle w:val="PlaceholderText"/>
                  </w:rPr>
                  <w:t>Click here to enter text.</w:t>
                </w:r>
              </w:sdtContent>
            </w:sdt>
            <w:r w:rsidR="00CC72BA">
              <w:rPr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603538" w:rsidRDefault="002E3E30" w:rsidP="00E60067">
            <w:pPr>
              <w:tabs>
                <w:tab w:val="decimal" w:pos="7560"/>
              </w:tabs>
              <w:spacing w:after="0" w:line="240" w:lineRule="auto"/>
              <w:rPr>
                <w:sz w:val="24"/>
                <w14:ligatures w14:val="none"/>
              </w:rPr>
            </w:pPr>
            <w:r>
              <w:rPr>
                <w:sz w:val="24"/>
                <w14:ligatures w14:val="none"/>
              </w:rPr>
              <w:t>$</w:t>
            </w:r>
            <w:sdt>
              <w:sdtPr>
                <w:rPr>
                  <w:sz w:val="24"/>
                  <w14:ligatures w14:val="none"/>
                </w:rPr>
                <w:id w:val="287013942"/>
                <w:placeholder>
                  <w:docPart w:val="DefaultPlaceholder_1082065158"/>
                </w:placeholder>
              </w:sdtPr>
              <w:sdtEndPr/>
              <w:sdtContent>
                <w:r w:rsidR="00E60067">
                  <w:rPr>
                    <w:sz w:val="24"/>
                    <w14:ligatures w14:val="none"/>
                  </w:rPr>
                  <w:t>0.00</w:t>
                </w:r>
              </w:sdtContent>
            </w:sdt>
          </w:p>
        </w:tc>
      </w:tr>
      <w:tr w:rsidR="002E3E30" w:rsidRPr="0030045B" w:rsidTr="00E60067">
        <w:trPr>
          <w:trHeight w:val="324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30045B" w:rsidRDefault="002E3E30" w:rsidP="00CC72BA">
            <w:pPr>
              <w:tabs>
                <w:tab w:val="left" w:pos="110"/>
                <w:tab w:val="right" w:leader="dot" w:pos="6282"/>
              </w:tabs>
              <w:spacing w:after="0" w:line="240" w:lineRule="auto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 Disbursemen</w:t>
            </w:r>
            <w:r w:rsidRPr="0030045B">
              <w:rPr>
                <w:b/>
                <w:i/>
                <w:sz w:val="24"/>
              </w:rPr>
              <w:t>ts</w:t>
            </w:r>
            <w:r w:rsidRPr="0030045B">
              <w:rPr>
                <w:b/>
                <w:i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E30" w:rsidRPr="0030045B" w:rsidRDefault="002E3E30" w:rsidP="00E60067">
            <w:pPr>
              <w:tabs>
                <w:tab w:val="decimal" w:pos="7560"/>
              </w:tabs>
              <w:spacing w:after="0" w:line="240" w:lineRule="auto"/>
              <w:rPr>
                <w:b/>
                <w:i/>
                <w:sz w:val="24"/>
                <w14:ligatures w14:val="none"/>
              </w:rPr>
            </w:pPr>
            <w:r w:rsidRPr="0030045B">
              <w:rPr>
                <w:b/>
                <w:bCs/>
                <w:i/>
                <w:sz w:val="24"/>
                <w14:ligatures w14:val="none"/>
              </w:rPr>
              <w:t>$</w:t>
            </w:r>
            <w:r w:rsidR="00E60067">
              <w:rPr>
                <w:b/>
                <w:bCs/>
                <w:i/>
                <w:sz w:val="24"/>
                <w14:ligatures w14:val="none"/>
              </w:rPr>
              <w:t>0.00</w:t>
            </w:r>
          </w:p>
        </w:tc>
      </w:tr>
      <w:tr w:rsidR="002E3E30" w:rsidRPr="001A66CB" w:rsidTr="00E60067">
        <w:trPr>
          <w:trHeight w:val="90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E30" w:rsidRPr="001A66CB" w:rsidRDefault="002E3E30" w:rsidP="00CC72BA">
            <w:pPr>
              <w:tabs>
                <w:tab w:val="left" w:pos="110"/>
                <w:tab w:val="right" w:leader="dot" w:pos="6282"/>
              </w:tabs>
              <w:spacing w:after="120" w:line="240" w:lineRule="auto"/>
              <w:rPr>
                <w:b/>
                <w:sz w:val="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E30" w:rsidRPr="001A66CB" w:rsidRDefault="002E3E30" w:rsidP="00F94740">
            <w:pPr>
              <w:tabs>
                <w:tab w:val="decimal" w:pos="7560"/>
              </w:tabs>
              <w:spacing w:after="120" w:line="240" w:lineRule="auto"/>
              <w:rPr>
                <w:b/>
                <w:bCs/>
                <w:sz w:val="4"/>
                <w14:ligatures w14:val="none"/>
              </w:rPr>
            </w:pPr>
          </w:p>
        </w:tc>
      </w:tr>
      <w:tr w:rsidR="002E3E30" w:rsidRPr="00603538" w:rsidTr="00E60067">
        <w:trPr>
          <w:trHeight w:val="473"/>
        </w:trPr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E30" w:rsidRPr="00603538" w:rsidRDefault="002E3E30" w:rsidP="00CC72BA">
            <w:pPr>
              <w:tabs>
                <w:tab w:val="left" w:pos="110"/>
                <w:tab w:val="right" w:leader="dot" w:pos="6282"/>
              </w:tabs>
              <w:spacing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Balance Forward</w:t>
            </w:r>
            <w:r w:rsidRPr="00603538">
              <w:rPr>
                <w:b/>
                <w:sz w:val="24"/>
              </w:rPr>
              <w:tab/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E30" w:rsidRPr="00603538" w:rsidRDefault="002E3E30" w:rsidP="00E60067">
            <w:pPr>
              <w:tabs>
                <w:tab w:val="decimal" w:pos="7560"/>
              </w:tabs>
              <w:spacing w:after="120" w:line="240" w:lineRule="auto"/>
              <w:rPr>
                <w:b/>
                <w:sz w:val="24"/>
                <w14:ligatures w14:val="none"/>
              </w:rPr>
            </w:pPr>
            <w:r w:rsidRPr="00603538">
              <w:rPr>
                <w:b/>
                <w:bCs/>
                <w:sz w:val="24"/>
                <w14:ligatures w14:val="none"/>
              </w:rPr>
              <w:t>$</w:t>
            </w:r>
            <w:r w:rsidR="00E60067">
              <w:rPr>
                <w:b/>
                <w:bCs/>
                <w:sz w:val="24"/>
                <w14:ligatures w14:val="none"/>
              </w:rPr>
              <w:t>0.00</w:t>
            </w:r>
          </w:p>
        </w:tc>
      </w:tr>
    </w:tbl>
    <w:p w:rsidR="00287E3F" w:rsidRDefault="00287E3F">
      <w:pPr>
        <w:spacing w:after="200" w:line="276" w:lineRule="auto"/>
      </w:pPr>
    </w:p>
    <w:p w:rsidR="001A66CB" w:rsidRDefault="001A66CB" w:rsidP="00906446">
      <w:pPr>
        <w:spacing w:after="200"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Respectfully submitted,</w:t>
      </w:r>
    </w:p>
    <w:p w:rsidR="00A44907" w:rsidRDefault="00321639" w:rsidP="000F18E2">
      <w:pPr>
        <w:spacing w:after="200" w:line="276" w:lineRule="auto"/>
        <w:rPr>
          <w:color w:val="000000" w:themeColor="text1"/>
          <w:sz w:val="24"/>
        </w:rPr>
      </w:pPr>
      <w:sdt>
        <w:sdtPr>
          <w:rPr>
            <w:color w:val="000000" w:themeColor="text1"/>
            <w:sz w:val="24"/>
          </w:rPr>
          <w:alias w:val="Submitted By"/>
          <w:tag w:val="Submitted By"/>
          <w:id w:val="-1042896880"/>
          <w:placeholder>
            <w:docPart w:val="B0C4341B64014E2DA183E6A1E9624910"/>
          </w:placeholder>
          <w:showingPlcHdr/>
        </w:sdtPr>
        <w:sdtEndPr/>
        <w:sdtContent>
          <w:r w:rsidR="00A10C49" w:rsidRPr="006C51C3">
            <w:rPr>
              <w:rStyle w:val="PlaceholderText"/>
            </w:rPr>
            <w:t>Click here to enter text.</w:t>
          </w:r>
        </w:sdtContent>
      </w:sdt>
      <w:r w:rsidR="001A66CB">
        <w:rPr>
          <w:color w:val="000000" w:themeColor="text1"/>
          <w:sz w:val="24"/>
        </w:rPr>
        <w:br/>
      </w:r>
      <w:sdt>
        <w:sdtPr>
          <w:rPr>
            <w:color w:val="000000" w:themeColor="text1"/>
            <w:sz w:val="24"/>
          </w:rPr>
          <w:alias w:val="Title"/>
          <w:tag w:val="Title"/>
          <w:id w:val="278615734"/>
          <w:placeholder>
            <w:docPart w:val="0EF187BB2A1043279C15AA4456649DFC"/>
          </w:placeholder>
          <w:showingPlcHdr/>
        </w:sdtPr>
        <w:sdtEndPr/>
        <w:sdtContent>
          <w:r w:rsidR="00A10C49" w:rsidRPr="006C51C3">
            <w:rPr>
              <w:rStyle w:val="PlaceholderText"/>
            </w:rPr>
            <w:t>Click here to enter text.</w:t>
          </w:r>
        </w:sdtContent>
      </w:sdt>
      <w:r w:rsidR="00906446" w:rsidRPr="002903A9">
        <w:rPr>
          <w:color w:val="000000" w:themeColor="text1"/>
          <w:sz w:val="24"/>
        </w:rPr>
        <w:t xml:space="preserve">, </w:t>
      </w:r>
      <w:sdt>
        <w:sdtPr>
          <w:rPr>
            <w:color w:val="000000" w:themeColor="text1"/>
            <w:sz w:val="24"/>
          </w:rPr>
          <w:alias w:val="Group Name"/>
          <w:tag w:val="Group Name"/>
          <w:id w:val="1459139665"/>
          <w:placeholder>
            <w:docPart w:val="AEA07802F00746E5A04718E821E33502"/>
          </w:placeholder>
          <w:showingPlcHdr/>
        </w:sdtPr>
        <w:sdtEndPr/>
        <w:sdtContent>
          <w:r w:rsidR="00A10C49" w:rsidRPr="006C51C3">
            <w:rPr>
              <w:rStyle w:val="PlaceholderText"/>
            </w:rPr>
            <w:t>Click here to enter text.</w:t>
          </w:r>
        </w:sdtContent>
      </w:sdt>
      <w:r w:rsidR="000F18E2">
        <w:rPr>
          <w:color w:val="000000" w:themeColor="text1"/>
          <w:sz w:val="24"/>
        </w:rPr>
        <w:t xml:space="preserve"> Group</w:t>
      </w:r>
    </w:p>
    <w:p w:rsidR="006D5C71" w:rsidRDefault="006D5C71" w:rsidP="000F18E2">
      <w:pPr>
        <w:spacing w:after="200" w:line="276" w:lineRule="auto"/>
        <w:rPr>
          <w:color w:val="FF0000"/>
          <w:sz w:val="21"/>
        </w:rPr>
      </w:pPr>
      <w:r w:rsidRPr="006D5C71">
        <w:rPr>
          <w:sz w:val="21"/>
        </w:rPr>
        <w:t xml:space="preserve">Email address of the person submitting this form: </w:t>
      </w:r>
      <w:sdt>
        <w:sdtPr>
          <w:rPr>
            <w:color w:val="FF0000"/>
            <w:sz w:val="21"/>
          </w:rPr>
          <w:alias w:val="Email Address"/>
          <w:tag w:val="Email Address"/>
          <w:id w:val="-442295044"/>
          <w:placeholder>
            <w:docPart w:val="6FB16016C3534A4E8100114495919662"/>
          </w:placeholder>
          <w:showingPlcHdr/>
        </w:sdtPr>
        <w:sdtEndPr/>
        <w:sdtContent>
          <w:r w:rsidRPr="006D5C71">
            <w:rPr>
              <w:rStyle w:val="PlaceholderText"/>
              <w:b/>
              <w:color w:val="0070C0"/>
              <w:sz w:val="21"/>
            </w:rPr>
            <w:t>Click here to enter text.</w:t>
          </w:r>
        </w:sdtContent>
      </w:sdt>
    </w:p>
    <w:p w:rsidR="006D5C71" w:rsidRDefault="006D5C71" w:rsidP="000F18E2">
      <w:pPr>
        <w:spacing w:after="200" w:line="276" w:lineRule="auto"/>
        <w:rPr>
          <w:color w:val="FF0000"/>
          <w:sz w:val="21"/>
        </w:rPr>
      </w:pPr>
    </w:p>
    <w:p w:rsidR="006D5C71" w:rsidRDefault="006D5C71" w:rsidP="006D5C71">
      <w:pPr>
        <w:spacing w:after="0" w:line="240" w:lineRule="auto"/>
        <w:ind w:left="634"/>
        <w:rPr>
          <w:sz w:val="21"/>
        </w:rPr>
      </w:pPr>
      <w:r>
        <w:rPr>
          <w:noProof/>
          <w:color w:val="FF0000"/>
          <w:sz w:val="2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E73B" wp14:editId="01466F18">
                <wp:simplePos x="0" y="0"/>
                <wp:positionH relativeFrom="column">
                  <wp:posOffset>285750</wp:posOffset>
                </wp:positionH>
                <wp:positionV relativeFrom="paragraph">
                  <wp:posOffset>295275</wp:posOffset>
                </wp:positionV>
                <wp:extent cx="5657850" cy="0"/>
                <wp:effectExtent l="38100" t="1905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23.25pt" to="46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" strokecolor="#968c8c [3209]" strokeweight="1.5pt">
                <v:shadow on="t" color="black" opacity="29491f" origin=",.5" offset="0,.83333mm"/>
              </v:line>
            </w:pict>
          </mc:Fallback>
        </mc:AlternateContent>
      </w:r>
      <w:r>
        <w:rPr>
          <w:sz w:val="21"/>
        </w:rPr>
        <w:t>Office Use Only</w:t>
      </w:r>
      <w:r w:rsidRPr="006D5C71">
        <w:rPr>
          <w:sz w:val="21"/>
        </w:rPr>
        <w:t xml:space="preserve">: </w:t>
      </w:r>
    </w:p>
    <w:p w:rsidR="006D5C71" w:rsidRDefault="006D5C71" w:rsidP="006D5C71">
      <w:pPr>
        <w:spacing w:after="0" w:line="240" w:lineRule="auto"/>
        <w:ind w:left="634"/>
        <w:rPr>
          <w:sz w:val="21"/>
        </w:rPr>
      </w:pPr>
    </w:p>
    <w:p w:rsidR="006D5C71" w:rsidRDefault="00C83F65" w:rsidP="00C83F65">
      <w:pPr>
        <w:spacing w:after="0" w:line="240" w:lineRule="auto"/>
        <w:ind w:left="634"/>
        <w:rPr>
          <w:b/>
          <w:color w:val="FF0000"/>
          <w:sz w:val="21"/>
        </w:rPr>
      </w:pPr>
      <w:r>
        <w:rPr>
          <w:b/>
          <w:color w:val="FF0000"/>
          <w:sz w:val="21"/>
        </w:rPr>
        <w:t xml:space="preserve">Date received: </w:t>
      </w:r>
      <w:sdt>
        <w:sdtPr>
          <w:rPr>
            <w:b/>
            <w:color w:val="FF0000"/>
            <w:sz w:val="21"/>
          </w:rPr>
          <w:id w:val="1753393528"/>
          <w:placeholder>
            <w:docPart w:val="96E2A8ED09BE4BD2AFABE435A589CF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C51C3">
            <w:rPr>
              <w:rStyle w:val="PlaceholderText"/>
            </w:rPr>
            <w:t>Click here to enter a date.</w:t>
          </w:r>
        </w:sdtContent>
      </w:sdt>
      <w:r>
        <w:rPr>
          <w:b/>
          <w:color w:val="FF0000"/>
          <w:sz w:val="21"/>
        </w:rPr>
        <w:t xml:space="preserve">  </w:t>
      </w:r>
      <w:sdt>
        <w:sdtPr>
          <w:rPr>
            <w:b/>
            <w:color w:val="FF0000"/>
            <w:sz w:val="21"/>
          </w:rPr>
          <w:id w:val="104641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FF0000"/>
              <w:sz w:val="21"/>
            </w:rPr>
            <w:t>☐</w:t>
          </w:r>
        </w:sdtContent>
      </w:sdt>
      <w:r w:rsidR="006D5C71">
        <w:rPr>
          <w:b/>
          <w:color w:val="FF0000"/>
          <w:sz w:val="21"/>
        </w:rPr>
        <w:t xml:space="preserve">  </w:t>
      </w:r>
      <w:r>
        <w:rPr>
          <w:b/>
          <w:color w:val="FF0000"/>
          <w:sz w:val="21"/>
        </w:rPr>
        <w:t>Confirmation email sent</w:t>
      </w:r>
    </w:p>
    <w:p w:rsidR="006D5C71" w:rsidRDefault="00321639" w:rsidP="006D5C71">
      <w:pPr>
        <w:spacing w:after="0" w:line="240" w:lineRule="auto"/>
        <w:ind w:left="634"/>
        <w:rPr>
          <w:b/>
          <w:color w:val="FF0000"/>
          <w:sz w:val="21"/>
        </w:rPr>
      </w:pPr>
      <w:sdt>
        <w:sdtPr>
          <w:rPr>
            <w:b/>
            <w:color w:val="FF0000"/>
            <w:sz w:val="21"/>
          </w:rPr>
          <w:id w:val="-28705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65">
            <w:rPr>
              <w:rFonts w:ascii="MS Gothic" w:eastAsia="MS Gothic" w:hAnsi="MS Gothic" w:hint="eastAsia"/>
              <w:b/>
              <w:color w:val="FF0000"/>
              <w:sz w:val="21"/>
            </w:rPr>
            <w:t>☐</w:t>
          </w:r>
        </w:sdtContent>
      </w:sdt>
      <w:r w:rsidR="00C83F65">
        <w:rPr>
          <w:b/>
          <w:color w:val="FF0000"/>
          <w:sz w:val="21"/>
        </w:rPr>
        <w:t xml:space="preserve"> Added to final report</w:t>
      </w:r>
    </w:p>
    <w:p w:rsidR="00F61A4B" w:rsidRPr="006D5C71" w:rsidRDefault="00F61A4B" w:rsidP="006D5C71">
      <w:pPr>
        <w:spacing w:after="0" w:line="240" w:lineRule="auto"/>
        <w:ind w:left="634"/>
        <w:rPr>
          <w:b/>
          <w:color w:val="FF0000"/>
          <w:sz w:val="21"/>
        </w:rPr>
      </w:pPr>
      <w:r w:rsidRPr="00F61A4B">
        <w:rPr>
          <w:b/>
          <w:color w:val="FF0000"/>
          <w:sz w:val="21"/>
        </w:rPr>
        <w:t>Notes:</w:t>
      </w:r>
      <w:r>
        <w:rPr>
          <w:b/>
          <w:color w:val="FF0000"/>
          <w:sz w:val="21"/>
        </w:rPr>
        <w:t xml:space="preserve"> </w:t>
      </w:r>
      <w:sdt>
        <w:sdtPr>
          <w:rPr>
            <w:b/>
            <w:color w:val="FF0000"/>
            <w:sz w:val="21"/>
          </w:rPr>
          <w:id w:val="789550468"/>
          <w:placeholder>
            <w:docPart w:val="FE24B4872D1646F0B9A299E8F04BE1C8"/>
          </w:placeholder>
          <w:showingPlcHdr/>
        </w:sdtPr>
        <w:sdtEndPr/>
        <w:sdtContent>
          <w:r w:rsidRPr="006C51C3">
            <w:rPr>
              <w:rStyle w:val="PlaceholderText"/>
            </w:rPr>
            <w:t>Click here to enter text.</w:t>
          </w:r>
        </w:sdtContent>
      </w:sdt>
    </w:p>
    <w:sectPr w:rsidR="00F61A4B" w:rsidRPr="006D5C71" w:rsidSect="00351EFD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12" w:rsidRDefault="00207112">
      <w:pPr>
        <w:spacing w:after="0" w:line="240" w:lineRule="auto"/>
      </w:pPr>
      <w:r>
        <w:separator/>
      </w:r>
    </w:p>
  </w:endnote>
  <w:endnote w:type="continuationSeparator" w:id="0">
    <w:p w:rsidR="00207112" w:rsidRDefault="0020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12" w:rsidRDefault="00207112" w:rsidP="00D51BA4">
    <w:pPr>
      <w:spacing w:after="0" w:line="240" w:lineRule="auto"/>
    </w:pPr>
  </w:p>
  <w:p w:rsidR="00207112" w:rsidRDefault="002071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12" w:rsidRDefault="00207112">
      <w:pPr>
        <w:spacing w:after="0" w:line="240" w:lineRule="auto"/>
      </w:pPr>
      <w:r>
        <w:separator/>
      </w:r>
    </w:p>
  </w:footnote>
  <w:footnote w:type="continuationSeparator" w:id="0">
    <w:p w:rsidR="00207112" w:rsidRDefault="0020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1037D1D"/>
    <w:multiLevelType w:val="hybridMultilevel"/>
    <w:tmpl w:val="3C7CBBEC"/>
    <w:lvl w:ilvl="0" w:tplc="41FA6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F41C0"/>
    <w:multiLevelType w:val="hybridMultilevel"/>
    <w:tmpl w:val="4B9874B2"/>
    <w:lvl w:ilvl="0" w:tplc="41FA6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2211"/>
    <w:multiLevelType w:val="multilevel"/>
    <w:tmpl w:val="F42CD67A"/>
    <w:lvl w:ilvl="0">
      <w:start w:val="1"/>
      <w:numFmt w:val="decimal"/>
      <w:lvlRestart w:val="0"/>
      <w:pStyle w:val="RNNum"/>
      <w:lvlText w:val="%1."/>
      <w:lvlJc w:val="left"/>
      <w:pPr>
        <w:ind w:left="720" w:hanging="360"/>
      </w:pPr>
    </w:lvl>
    <w:lvl w:ilvl="1">
      <w:start w:val="1"/>
      <w:numFmt w:val="lowerLetter"/>
      <w:pStyle w:val="RN2Num"/>
      <w:lvlText w:val="%2."/>
      <w:lvlJc w:val="left"/>
      <w:pPr>
        <w:ind w:left="1440" w:hanging="360"/>
      </w:pPr>
    </w:lvl>
    <w:lvl w:ilvl="2">
      <w:start w:val="1"/>
      <w:numFmt w:val="lowerRoman"/>
      <w:pStyle w:val="RN3Num"/>
      <w:lvlText w:val="%3."/>
      <w:lvlJc w:val="right"/>
      <w:pPr>
        <w:ind w:left="2160" w:hanging="180"/>
      </w:pPr>
    </w:lvl>
    <w:lvl w:ilvl="3">
      <w:start w:val="1"/>
      <w:numFmt w:val="decimal"/>
      <w:pStyle w:val="RN4Num"/>
      <w:lvlText w:val="%4."/>
      <w:lvlJc w:val="left"/>
      <w:pPr>
        <w:ind w:left="2880" w:hanging="360"/>
      </w:pPr>
    </w:lvl>
    <w:lvl w:ilvl="4">
      <w:start w:val="1"/>
      <w:numFmt w:val="lowerLetter"/>
      <w:pStyle w:val="RN5Num"/>
      <w:lvlText w:val="%5."/>
      <w:lvlJc w:val="left"/>
      <w:pPr>
        <w:ind w:left="3600" w:hanging="360"/>
      </w:pPr>
    </w:lvl>
    <w:lvl w:ilvl="5">
      <w:start w:val="1"/>
      <w:numFmt w:val="lowerRoman"/>
      <w:pStyle w:val="RN6Num"/>
      <w:lvlText w:val="%6."/>
      <w:lvlJc w:val="right"/>
      <w:pPr>
        <w:ind w:left="4320" w:hanging="180"/>
      </w:pPr>
    </w:lvl>
    <w:lvl w:ilvl="6">
      <w:start w:val="1"/>
      <w:numFmt w:val="decimal"/>
      <w:pStyle w:val="RN7Num"/>
      <w:lvlText w:val="%7."/>
      <w:lvlJc w:val="left"/>
      <w:pPr>
        <w:ind w:left="5040" w:hanging="360"/>
      </w:pPr>
    </w:lvl>
    <w:lvl w:ilvl="7">
      <w:start w:val="1"/>
      <w:numFmt w:val="lowerLetter"/>
      <w:pStyle w:val="RN8Num"/>
      <w:lvlText w:val="%8."/>
      <w:lvlJc w:val="left"/>
      <w:pPr>
        <w:ind w:left="5760" w:hanging="360"/>
      </w:pPr>
    </w:lvl>
    <w:lvl w:ilvl="8">
      <w:start w:val="1"/>
      <w:numFmt w:val="lowerRoman"/>
      <w:pStyle w:val="RN9Num"/>
      <w:lvlText w:val="%9."/>
      <w:lvlJc w:val="right"/>
      <w:pPr>
        <w:ind w:left="6480" w:hanging="180"/>
      </w:pPr>
    </w:lvl>
  </w:abstractNum>
  <w:abstractNum w:abstractNumId="7">
    <w:nsid w:val="1832739B"/>
    <w:multiLevelType w:val="hybridMultilevel"/>
    <w:tmpl w:val="A18C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522F3"/>
    <w:multiLevelType w:val="hybridMultilevel"/>
    <w:tmpl w:val="7C68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206BD"/>
    <w:multiLevelType w:val="hybridMultilevel"/>
    <w:tmpl w:val="3EA2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BC2B67"/>
    <w:multiLevelType w:val="hybridMultilevel"/>
    <w:tmpl w:val="A5EA76F2"/>
    <w:lvl w:ilvl="0" w:tplc="41FA6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6011DF"/>
    <w:multiLevelType w:val="hybridMultilevel"/>
    <w:tmpl w:val="76F4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48D"/>
    <w:multiLevelType w:val="hybridMultilevel"/>
    <w:tmpl w:val="565EE084"/>
    <w:lvl w:ilvl="0" w:tplc="41FA6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A3CAF"/>
    <w:multiLevelType w:val="hybridMultilevel"/>
    <w:tmpl w:val="7656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CBD"/>
    <w:multiLevelType w:val="hybridMultilevel"/>
    <w:tmpl w:val="46EC5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627D0"/>
    <w:multiLevelType w:val="hybridMultilevel"/>
    <w:tmpl w:val="102E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3052B"/>
    <w:multiLevelType w:val="hybridMultilevel"/>
    <w:tmpl w:val="724C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620BC"/>
    <w:multiLevelType w:val="hybridMultilevel"/>
    <w:tmpl w:val="6508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1522"/>
    <w:multiLevelType w:val="hybridMultilevel"/>
    <w:tmpl w:val="F946AC20"/>
    <w:lvl w:ilvl="0" w:tplc="41FA6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D48DE"/>
    <w:multiLevelType w:val="hybridMultilevel"/>
    <w:tmpl w:val="7FFC7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7F1B87"/>
    <w:multiLevelType w:val="hybridMultilevel"/>
    <w:tmpl w:val="CDD8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92ED8"/>
    <w:multiLevelType w:val="hybridMultilevel"/>
    <w:tmpl w:val="004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138B2"/>
    <w:multiLevelType w:val="hybridMultilevel"/>
    <w:tmpl w:val="F11A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F4834"/>
    <w:multiLevelType w:val="hybridMultilevel"/>
    <w:tmpl w:val="56E2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A287D"/>
    <w:multiLevelType w:val="hybridMultilevel"/>
    <w:tmpl w:val="0C0A2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563C38"/>
    <w:multiLevelType w:val="hybridMultilevel"/>
    <w:tmpl w:val="F07E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82E70"/>
    <w:multiLevelType w:val="hybridMultilevel"/>
    <w:tmpl w:val="959C1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E048B"/>
    <w:multiLevelType w:val="hybridMultilevel"/>
    <w:tmpl w:val="50D8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22C4B"/>
    <w:multiLevelType w:val="hybridMultilevel"/>
    <w:tmpl w:val="C4A8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CD6300"/>
    <w:multiLevelType w:val="hybridMultilevel"/>
    <w:tmpl w:val="A8960684"/>
    <w:lvl w:ilvl="0" w:tplc="41FA6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C1365"/>
    <w:multiLevelType w:val="hybridMultilevel"/>
    <w:tmpl w:val="7C68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14830"/>
    <w:multiLevelType w:val="hybridMultilevel"/>
    <w:tmpl w:val="2B165BF0"/>
    <w:lvl w:ilvl="0" w:tplc="41FA6C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871CB"/>
    <w:multiLevelType w:val="hybridMultilevel"/>
    <w:tmpl w:val="1524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A0E1B"/>
    <w:multiLevelType w:val="hybridMultilevel"/>
    <w:tmpl w:val="6DB2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01FFB"/>
    <w:multiLevelType w:val="hybridMultilevel"/>
    <w:tmpl w:val="1A48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23"/>
  </w:num>
  <w:num w:numId="9">
    <w:abstractNumId w:val="18"/>
  </w:num>
  <w:num w:numId="10">
    <w:abstractNumId w:val="9"/>
  </w:num>
  <w:num w:numId="11">
    <w:abstractNumId w:val="25"/>
  </w:num>
  <w:num w:numId="12">
    <w:abstractNumId w:val="29"/>
  </w:num>
  <w:num w:numId="13">
    <w:abstractNumId w:val="16"/>
  </w:num>
  <w:num w:numId="14">
    <w:abstractNumId w:val="34"/>
  </w:num>
  <w:num w:numId="15">
    <w:abstractNumId w:val="24"/>
  </w:num>
  <w:num w:numId="16">
    <w:abstractNumId w:val="22"/>
  </w:num>
  <w:num w:numId="17">
    <w:abstractNumId w:val="14"/>
  </w:num>
  <w:num w:numId="18">
    <w:abstractNumId w:val="11"/>
  </w:num>
  <w:num w:numId="19">
    <w:abstractNumId w:val="20"/>
  </w:num>
  <w:num w:numId="20">
    <w:abstractNumId w:val="33"/>
  </w:num>
  <w:num w:numId="21">
    <w:abstractNumId w:val="31"/>
  </w:num>
  <w:num w:numId="22">
    <w:abstractNumId w:val="4"/>
  </w:num>
  <w:num w:numId="23">
    <w:abstractNumId w:val="5"/>
  </w:num>
  <w:num w:numId="24">
    <w:abstractNumId w:val="30"/>
  </w:num>
  <w:num w:numId="25">
    <w:abstractNumId w:val="28"/>
  </w:num>
  <w:num w:numId="26">
    <w:abstractNumId w:val="17"/>
  </w:num>
  <w:num w:numId="27">
    <w:abstractNumId w:val="32"/>
  </w:num>
  <w:num w:numId="28">
    <w:abstractNumId w:val="8"/>
  </w:num>
  <w:num w:numId="29">
    <w:abstractNumId w:val="27"/>
  </w:num>
  <w:num w:numId="30">
    <w:abstractNumId w:val="19"/>
  </w:num>
  <w:num w:numId="31">
    <w:abstractNumId w:val="13"/>
  </w:num>
  <w:num w:numId="32">
    <w:abstractNumId w:val="35"/>
  </w:num>
  <w:num w:numId="33">
    <w:abstractNumId w:val="21"/>
  </w:num>
  <w:num w:numId="34">
    <w:abstractNumId w:val="36"/>
  </w:num>
  <w:num w:numId="35">
    <w:abstractNumId w:val="7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ocumentProtection w:edit="forms" w:enforcement="0"/>
  <w:defaultTabStop w:val="720"/>
  <w:drawingGridHorizontalSpacing w:val="11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4"/>
    <w:rsid w:val="00007E34"/>
    <w:rsid w:val="000168C2"/>
    <w:rsid w:val="000255D4"/>
    <w:rsid w:val="00053282"/>
    <w:rsid w:val="00063663"/>
    <w:rsid w:val="0006511F"/>
    <w:rsid w:val="000810F9"/>
    <w:rsid w:val="00084350"/>
    <w:rsid w:val="00092D73"/>
    <w:rsid w:val="000932FF"/>
    <w:rsid w:val="000A4003"/>
    <w:rsid w:val="000D0437"/>
    <w:rsid w:val="000E6711"/>
    <w:rsid w:val="000F18E2"/>
    <w:rsid w:val="000F4D59"/>
    <w:rsid w:val="00100AE4"/>
    <w:rsid w:val="0011765C"/>
    <w:rsid w:val="00133523"/>
    <w:rsid w:val="001534BD"/>
    <w:rsid w:val="00166EC8"/>
    <w:rsid w:val="00182D2F"/>
    <w:rsid w:val="001865C6"/>
    <w:rsid w:val="001A4099"/>
    <w:rsid w:val="001A66CB"/>
    <w:rsid w:val="001C5914"/>
    <w:rsid w:val="001F2EFA"/>
    <w:rsid w:val="00207112"/>
    <w:rsid w:val="0022677F"/>
    <w:rsid w:val="00227228"/>
    <w:rsid w:val="00232ED2"/>
    <w:rsid w:val="00236B93"/>
    <w:rsid w:val="00261936"/>
    <w:rsid w:val="0026443F"/>
    <w:rsid w:val="00280F8E"/>
    <w:rsid w:val="002828E4"/>
    <w:rsid w:val="00287E3F"/>
    <w:rsid w:val="002903A9"/>
    <w:rsid w:val="002A353D"/>
    <w:rsid w:val="002A3A3C"/>
    <w:rsid w:val="002C6427"/>
    <w:rsid w:val="002E3E30"/>
    <w:rsid w:val="002E5560"/>
    <w:rsid w:val="002F20C1"/>
    <w:rsid w:val="002F39A6"/>
    <w:rsid w:val="0030045B"/>
    <w:rsid w:val="00310B89"/>
    <w:rsid w:val="00321639"/>
    <w:rsid w:val="00351EFD"/>
    <w:rsid w:val="0035353F"/>
    <w:rsid w:val="00366139"/>
    <w:rsid w:val="00376640"/>
    <w:rsid w:val="00377B75"/>
    <w:rsid w:val="00391442"/>
    <w:rsid w:val="003924CB"/>
    <w:rsid w:val="00397619"/>
    <w:rsid w:val="003A3378"/>
    <w:rsid w:val="00406759"/>
    <w:rsid w:val="004300E0"/>
    <w:rsid w:val="0044473C"/>
    <w:rsid w:val="00456046"/>
    <w:rsid w:val="00456CC9"/>
    <w:rsid w:val="00466F71"/>
    <w:rsid w:val="00492CD6"/>
    <w:rsid w:val="004A520D"/>
    <w:rsid w:val="004B0B32"/>
    <w:rsid w:val="004B1E17"/>
    <w:rsid w:val="004C5D3F"/>
    <w:rsid w:val="004D2F9F"/>
    <w:rsid w:val="004E4023"/>
    <w:rsid w:val="004F196E"/>
    <w:rsid w:val="004F7AB6"/>
    <w:rsid w:val="00507A30"/>
    <w:rsid w:val="00513708"/>
    <w:rsid w:val="00514E63"/>
    <w:rsid w:val="0051536D"/>
    <w:rsid w:val="00516502"/>
    <w:rsid w:val="00523334"/>
    <w:rsid w:val="0052613B"/>
    <w:rsid w:val="00533BBB"/>
    <w:rsid w:val="00533F35"/>
    <w:rsid w:val="0053701D"/>
    <w:rsid w:val="00541F38"/>
    <w:rsid w:val="005524B1"/>
    <w:rsid w:val="00597A4F"/>
    <w:rsid w:val="005A2429"/>
    <w:rsid w:val="005A5453"/>
    <w:rsid w:val="005B3156"/>
    <w:rsid w:val="005D41B8"/>
    <w:rsid w:val="005D6356"/>
    <w:rsid w:val="00603538"/>
    <w:rsid w:val="00614003"/>
    <w:rsid w:val="00636B31"/>
    <w:rsid w:val="00654FA7"/>
    <w:rsid w:val="00665207"/>
    <w:rsid w:val="006A23A6"/>
    <w:rsid w:val="006A7877"/>
    <w:rsid w:val="006B03FF"/>
    <w:rsid w:val="006D5C71"/>
    <w:rsid w:val="006F1B0B"/>
    <w:rsid w:val="007001F1"/>
    <w:rsid w:val="00711C24"/>
    <w:rsid w:val="00711D66"/>
    <w:rsid w:val="00720AB8"/>
    <w:rsid w:val="00741B0D"/>
    <w:rsid w:val="0075519D"/>
    <w:rsid w:val="00763D6C"/>
    <w:rsid w:val="0077257C"/>
    <w:rsid w:val="00781FC1"/>
    <w:rsid w:val="007A6056"/>
    <w:rsid w:val="007B7605"/>
    <w:rsid w:val="007B7D2B"/>
    <w:rsid w:val="007C1CA0"/>
    <w:rsid w:val="007D6433"/>
    <w:rsid w:val="007E26B0"/>
    <w:rsid w:val="007F3944"/>
    <w:rsid w:val="007F5485"/>
    <w:rsid w:val="00813556"/>
    <w:rsid w:val="00834BB0"/>
    <w:rsid w:val="00860B7C"/>
    <w:rsid w:val="00864C72"/>
    <w:rsid w:val="00867F8B"/>
    <w:rsid w:val="008A5E5C"/>
    <w:rsid w:val="008B3954"/>
    <w:rsid w:val="008B6F90"/>
    <w:rsid w:val="008C662C"/>
    <w:rsid w:val="008E7574"/>
    <w:rsid w:val="00906446"/>
    <w:rsid w:val="00913BCB"/>
    <w:rsid w:val="009220B3"/>
    <w:rsid w:val="00922250"/>
    <w:rsid w:val="00922BBC"/>
    <w:rsid w:val="00925390"/>
    <w:rsid w:val="00947947"/>
    <w:rsid w:val="009569F9"/>
    <w:rsid w:val="00995FDD"/>
    <w:rsid w:val="009B0DF2"/>
    <w:rsid w:val="009B37FD"/>
    <w:rsid w:val="009B3B77"/>
    <w:rsid w:val="009B7A7C"/>
    <w:rsid w:val="009D67F2"/>
    <w:rsid w:val="009E40A4"/>
    <w:rsid w:val="009E4721"/>
    <w:rsid w:val="009F5350"/>
    <w:rsid w:val="00A020D8"/>
    <w:rsid w:val="00A04B1F"/>
    <w:rsid w:val="00A10C49"/>
    <w:rsid w:val="00A16761"/>
    <w:rsid w:val="00A30CD0"/>
    <w:rsid w:val="00A37646"/>
    <w:rsid w:val="00A44907"/>
    <w:rsid w:val="00A54FAD"/>
    <w:rsid w:val="00A77A35"/>
    <w:rsid w:val="00A86873"/>
    <w:rsid w:val="00AA3DAD"/>
    <w:rsid w:val="00AB644D"/>
    <w:rsid w:val="00AE5D30"/>
    <w:rsid w:val="00B064F6"/>
    <w:rsid w:val="00B24299"/>
    <w:rsid w:val="00B245E7"/>
    <w:rsid w:val="00B25163"/>
    <w:rsid w:val="00B32F0C"/>
    <w:rsid w:val="00B34101"/>
    <w:rsid w:val="00B73C96"/>
    <w:rsid w:val="00BA20CE"/>
    <w:rsid w:val="00BB6B6C"/>
    <w:rsid w:val="00BC0514"/>
    <w:rsid w:val="00BC05F0"/>
    <w:rsid w:val="00BC40FE"/>
    <w:rsid w:val="00BD63B9"/>
    <w:rsid w:val="00BF786E"/>
    <w:rsid w:val="00C00878"/>
    <w:rsid w:val="00C0127F"/>
    <w:rsid w:val="00C01F79"/>
    <w:rsid w:val="00C148A9"/>
    <w:rsid w:val="00C31AF6"/>
    <w:rsid w:val="00C553CE"/>
    <w:rsid w:val="00C56DE0"/>
    <w:rsid w:val="00C63031"/>
    <w:rsid w:val="00C67222"/>
    <w:rsid w:val="00C80797"/>
    <w:rsid w:val="00C82760"/>
    <w:rsid w:val="00C83F65"/>
    <w:rsid w:val="00CA5795"/>
    <w:rsid w:val="00CB147F"/>
    <w:rsid w:val="00CB317C"/>
    <w:rsid w:val="00CB57FC"/>
    <w:rsid w:val="00CC2DCC"/>
    <w:rsid w:val="00CC6D82"/>
    <w:rsid w:val="00CC72BA"/>
    <w:rsid w:val="00CD1489"/>
    <w:rsid w:val="00CE051B"/>
    <w:rsid w:val="00CE7E7F"/>
    <w:rsid w:val="00CF0057"/>
    <w:rsid w:val="00CF0408"/>
    <w:rsid w:val="00CF76A8"/>
    <w:rsid w:val="00D03E81"/>
    <w:rsid w:val="00D24C1B"/>
    <w:rsid w:val="00D252F5"/>
    <w:rsid w:val="00D3114B"/>
    <w:rsid w:val="00D40D6E"/>
    <w:rsid w:val="00D51BA4"/>
    <w:rsid w:val="00D57E80"/>
    <w:rsid w:val="00D73553"/>
    <w:rsid w:val="00D77D54"/>
    <w:rsid w:val="00D96093"/>
    <w:rsid w:val="00D974B2"/>
    <w:rsid w:val="00DB3D41"/>
    <w:rsid w:val="00DC48F7"/>
    <w:rsid w:val="00DD5C9B"/>
    <w:rsid w:val="00DD66D4"/>
    <w:rsid w:val="00DE0809"/>
    <w:rsid w:val="00DE0E4B"/>
    <w:rsid w:val="00DE130C"/>
    <w:rsid w:val="00E00FFC"/>
    <w:rsid w:val="00E10846"/>
    <w:rsid w:val="00E12D58"/>
    <w:rsid w:val="00E27660"/>
    <w:rsid w:val="00E4483D"/>
    <w:rsid w:val="00E60067"/>
    <w:rsid w:val="00E60D46"/>
    <w:rsid w:val="00E610F3"/>
    <w:rsid w:val="00E648D8"/>
    <w:rsid w:val="00E66978"/>
    <w:rsid w:val="00E75188"/>
    <w:rsid w:val="00EA181A"/>
    <w:rsid w:val="00EA3394"/>
    <w:rsid w:val="00EA43CD"/>
    <w:rsid w:val="00EB456B"/>
    <w:rsid w:val="00EE2A11"/>
    <w:rsid w:val="00EE31CC"/>
    <w:rsid w:val="00F019D7"/>
    <w:rsid w:val="00F116B1"/>
    <w:rsid w:val="00F15840"/>
    <w:rsid w:val="00F57467"/>
    <w:rsid w:val="00F61A4B"/>
    <w:rsid w:val="00F80C2F"/>
    <w:rsid w:val="00F86325"/>
    <w:rsid w:val="00F94740"/>
    <w:rsid w:val="00F96A2A"/>
    <w:rsid w:val="00FA1D3D"/>
    <w:rsid w:val="00FA5C6A"/>
    <w:rsid w:val="00FB26FF"/>
    <w:rsid w:val="00FB408A"/>
    <w:rsid w:val="00FB711C"/>
    <w:rsid w:val="00FD0703"/>
    <w:rsid w:val="00FD2C22"/>
    <w:rsid w:val="00FD4250"/>
    <w:rsid w:val="00FE7E60"/>
    <w:rsid w:val="00FF324D"/>
    <w:rsid w:val="00FF3A6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60D46"/>
    <w:pPr>
      <w:spacing w:before="480" w:after="24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640"/>
    <w:pPr>
      <w:spacing w:before="240" w:after="80"/>
      <w:outlineLvl w:val="1"/>
    </w:pPr>
    <w:rPr>
      <w:b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46"/>
    <w:rPr>
      <w:rFonts w:asciiTheme="majorHAnsi" w:hAnsiTheme="majorHAnsi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76640"/>
    <w:rPr>
      <w:b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EA43CD"/>
    <w:pPr>
      <w:tabs>
        <w:tab w:val="right" w:leader="dot" w:pos="990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6CC9"/>
    <w:pPr>
      <w:tabs>
        <w:tab w:val="right" w:leader="dot" w:pos="9900"/>
      </w:tabs>
      <w:spacing w:after="40" w:line="240" w:lineRule="auto"/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43CD"/>
    <w:pPr>
      <w:tabs>
        <w:tab w:val="right" w:leader="dot" w:pos="990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msoaccenttext4">
    <w:name w:val="msoaccenttext4"/>
    <w:rsid w:val="00D252F5"/>
    <w:pPr>
      <w:spacing w:after="0" w:line="268" w:lineRule="auto"/>
    </w:pPr>
    <w:rPr>
      <w:rFonts w:ascii="Agency FB" w:eastAsia="Times New Roman" w:hAnsi="Agency FB"/>
      <w:b/>
      <w:bCs/>
      <w:color w:val="000000"/>
      <w:kern w:val="28"/>
      <w:sz w:val="20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7C1CA0"/>
    <w:pPr>
      <w:keepNext/>
      <w:keepLines/>
      <w:spacing w:after="0" w:line="276" w:lineRule="auto"/>
      <w:contextualSpacing w:val="0"/>
      <w:outlineLvl w:val="9"/>
    </w:pPr>
    <w:rPr>
      <w:rFonts w:eastAsiaTheme="majorEastAsia" w:cstheme="majorBidi"/>
      <w:b/>
      <w:bCs/>
      <w:caps w:val="0"/>
      <w:color w:val="548AB7" w:themeColor="accent1" w:themeShade="BF"/>
      <w:kern w:val="0"/>
      <w:sz w:val="28"/>
      <w:szCs w:val="28"/>
      <w14:ligatures w14:val="none"/>
    </w:rPr>
  </w:style>
  <w:style w:type="paragraph" w:customStyle="1" w:styleId="RN9Num">
    <w:name w:val="RN9 Num"/>
    <w:basedOn w:val="Normal"/>
    <w:link w:val="RN9NumChar"/>
    <w:rsid w:val="00A10C49"/>
    <w:pPr>
      <w:numPr>
        <w:ilvl w:val="8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9NumChar">
    <w:name w:val="RN9 Num Char"/>
    <w:link w:val="RN9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8Num">
    <w:name w:val="RN8 Num"/>
    <w:basedOn w:val="Normal"/>
    <w:link w:val="RN8NumChar"/>
    <w:rsid w:val="00A10C49"/>
    <w:pPr>
      <w:numPr>
        <w:ilvl w:val="7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8NumChar">
    <w:name w:val="RN8 Num Char"/>
    <w:link w:val="RN8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7Num">
    <w:name w:val="RN7 Num"/>
    <w:basedOn w:val="Normal"/>
    <w:link w:val="RN7NumChar"/>
    <w:rsid w:val="00A10C49"/>
    <w:pPr>
      <w:numPr>
        <w:ilvl w:val="6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7NumChar">
    <w:name w:val="RN7 Num Char"/>
    <w:link w:val="RN7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6Num">
    <w:name w:val="RN6 Num"/>
    <w:basedOn w:val="Normal"/>
    <w:link w:val="RN6NumChar"/>
    <w:rsid w:val="00A10C49"/>
    <w:pPr>
      <w:numPr>
        <w:ilvl w:val="5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6NumChar">
    <w:name w:val="RN6 Num Char"/>
    <w:link w:val="RN6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5Num">
    <w:name w:val="RN5 Num"/>
    <w:basedOn w:val="Normal"/>
    <w:link w:val="RN5NumChar"/>
    <w:rsid w:val="00A10C49"/>
    <w:pPr>
      <w:numPr>
        <w:ilvl w:val="4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5NumChar">
    <w:name w:val="RN5 Num Char"/>
    <w:link w:val="RN5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4Num">
    <w:name w:val="RN4 Num"/>
    <w:basedOn w:val="Normal"/>
    <w:link w:val="RN4NumChar"/>
    <w:rsid w:val="00A10C49"/>
    <w:pPr>
      <w:numPr>
        <w:ilvl w:val="3"/>
        <w:numId w:val="44"/>
      </w:numPr>
      <w:adjustRightInd w:val="0"/>
      <w:snapToGrid w:val="0"/>
      <w:spacing w:after="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4NumChar">
    <w:name w:val="RN4 Num Char"/>
    <w:link w:val="RN4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3Num">
    <w:name w:val="RN3 Num"/>
    <w:basedOn w:val="Normal"/>
    <w:link w:val="RN3NumChar"/>
    <w:rsid w:val="00A10C49"/>
    <w:pPr>
      <w:numPr>
        <w:ilvl w:val="2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3NumChar">
    <w:name w:val="RN3 Num Char"/>
    <w:link w:val="RN3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2Num">
    <w:name w:val="RN2 Num"/>
    <w:basedOn w:val="Normal"/>
    <w:link w:val="RN2NumChar"/>
    <w:rsid w:val="00A10C49"/>
    <w:pPr>
      <w:numPr>
        <w:ilvl w:val="1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2NumChar">
    <w:name w:val="RN2 Num Char"/>
    <w:link w:val="RN2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Num">
    <w:name w:val="RN Num"/>
    <w:basedOn w:val="Normal"/>
    <w:link w:val="RNNumChar"/>
    <w:rsid w:val="00A10C49"/>
    <w:pPr>
      <w:numPr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NumChar">
    <w:name w:val="RN Num Char"/>
    <w:link w:val="RN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character" w:customStyle="1" w:styleId="apple-converted-space">
    <w:name w:val="apple-converted-space"/>
    <w:basedOn w:val="DefaultParagraphFont"/>
    <w:rsid w:val="00BC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60D46"/>
    <w:pPr>
      <w:spacing w:before="480" w:after="24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640"/>
    <w:pPr>
      <w:spacing w:before="240" w:after="80"/>
      <w:outlineLvl w:val="1"/>
    </w:pPr>
    <w:rPr>
      <w:b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46"/>
    <w:rPr>
      <w:rFonts w:asciiTheme="majorHAnsi" w:hAnsiTheme="majorHAnsi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76640"/>
    <w:rPr>
      <w:b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6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"/>
      </w:numPr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EA43CD"/>
    <w:pPr>
      <w:tabs>
        <w:tab w:val="right" w:leader="dot" w:pos="990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6CC9"/>
    <w:pPr>
      <w:tabs>
        <w:tab w:val="right" w:leader="dot" w:pos="9900"/>
      </w:tabs>
      <w:spacing w:after="40" w:line="240" w:lineRule="auto"/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43CD"/>
    <w:pPr>
      <w:tabs>
        <w:tab w:val="right" w:leader="dot" w:pos="990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customStyle="1" w:styleId="msoaccenttext4">
    <w:name w:val="msoaccenttext4"/>
    <w:rsid w:val="00D252F5"/>
    <w:pPr>
      <w:spacing w:after="0" w:line="268" w:lineRule="auto"/>
    </w:pPr>
    <w:rPr>
      <w:rFonts w:ascii="Agency FB" w:eastAsia="Times New Roman" w:hAnsi="Agency FB"/>
      <w:b/>
      <w:bCs/>
      <w:color w:val="000000"/>
      <w:kern w:val="28"/>
      <w:sz w:val="20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7C1CA0"/>
    <w:pPr>
      <w:keepNext/>
      <w:keepLines/>
      <w:spacing w:after="0" w:line="276" w:lineRule="auto"/>
      <w:contextualSpacing w:val="0"/>
      <w:outlineLvl w:val="9"/>
    </w:pPr>
    <w:rPr>
      <w:rFonts w:eastAsiaTheme="majorEastAsia" w:cstheme="majorBidi"/>
      <w:b/>
      <w:bCs/>
      <w:caps w:val="0"/>
      <w:color w:val="548AB7" w:themeColor="accent1" w:themeShade="BF"/>
      <w:kern w:val="0"/>
      <w:sz w:val="28"/>
      <w:szCs w:val="28"/>
      <w14:ligatures w14:val="none"/>
    </w:rPr>
  </w:style>
  <w:style w:type="paragraph" w:customStyle="1" w:styleId="RN9Num">
    <w:name w:val="RN9 Num"/>
    <w:basedOn w:val="Normal"/>
    <w:link w:val="RN9NumChar"/>
    <w:rsid w:val="00A10C49"/>
    <w:pPr>
      <w:numPr>
        <w:ilvl w:val="8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9NumChar">
    <w:name w:val="RN9 Num Char"/>
    <w:link w:val="RN9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8Num">
    <w:name w:val="RN8 Num"/>
    <w:basedOn w:val="Normal"/>
    <w:link w:val="RN8NumChar"/>
    <w:rsid w:val="00A10C49"/>
    <w:pPr>
      <w:numPr>
        <w:ilvl w:val="7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8NumChar">
    <w:name w:val="RN8 Num Char"/>
    <w:link w:val="RN8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7Num">
    <w:name w:val="RN7 Num"/>
    <w:basedOn w:val="Normal"/>
    <w:link w:val="RN7NumChar"/>
    <w:rsid w:val="00A10C49"/>
    <w:pPr>
      <w:numPr>
        <w:ilvl w:val="6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7NumChar">
    <w:name w:val="RN7 Num Char"/>
    <w:link w:val="RN7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6Num">
    <w:name w:val="RN6 Num"/>
    <w:basedOn w:val="Normal"/>
    <w:link w:val="RN6NumChar"/>
    <w:rsid w:val="00A10C49"/>
    <w:pPr>
      <w:numPr>
        <w:ilvl w:val="5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6NumChar">
    <w:name w:val="RN6 Num Char"/>
    <w:link w:val="RN6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5Num">
    <w:name w:val="RN5 Num"/>
    <w:basedOn w:val="Normal"/>
    <w:link w:val="RN5NumChar"/>
    <w:rsid w:val="00A10C49"/>
    <w:pPr>
      <w:numPr>
        <w:ilvl w:val="4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5NumChar">
    <w:name w:val="RN5 Num Char"/>
    <w:link w:val="RN5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4Num">
    <w:name w:val="RN4 Num"/>
    <w:basedOn w:val="Normal"/>
    <w:link w:val="RN4NumChar"/>
    <w:rsid w:val="00A10C49"/>
    <w:pPr>
      <w:numPr>
        <w:ilvl w:val="3"/>
        <w:numId w:val="44"/>
      </w:numPr>
      <w:adjustRightInd w:val="0"/>
      <w:snapToGrid w:val="0"/>
      <w:spacing w:after="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4NumChar">
    <w:name w:val="RN4 Num Char"/>
    <w:link w:val="RN4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3Num">
    <w:name w:val="RN3 Num"/>
    <w:basedOn w:val="Normal"/>
    <w:link w:val="RN3NumChar"/>
    <w:rsid w:val="00A10C49"/>
    <w:pPr>
      <w:numPr>
        <w:ilvl w:val="2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3NumChar">
    <w:name w:val="RN3 Num Char"/>
    <w:link w:val="RN3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2Num">
    <w:name w:val="RN2 Num"/>
    <w:basedOn w:val="Normal"/>
    <w:link w:val="RN2NumChar"/>
    <w:rsid w:val="00A10C49"/>
    <w:pPr>
      <w:numPr>
        <w:ilvl w:val="1"/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2NumChar">
    <w:name w:val="RN2 Num Char"/>
    <w:link w:val="RN2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paragraph" w:customStyle="1" w:styleId="RNNum">
    <w:name w:val="RN Num"/>
    <w:basedOn w:val="Normal"/>
    <w:link w:val="RNNumChar"/>
    <w:rsid w:val="00A10C49"/>
    <w:pPr>
      <w:numPr>
        <w:numId w:val="44"/>
      </w:numPr>
      <w:adjustRightInd w:val="0"/>
      <w:snapToGrid w:val="0"/>
      <w:spacing w:after="240" w:line="240" w:lineRule="auto"/>
    </w:pPr>
    <w:rPr>
      <w:rFonts w:ascii="Times New Roman" w:eastAsia="Calibri" w:hAnsi="Times New Roman"/>
      <w:kern w:val="0"/>
      <w:sz w:val="24"/>
      <w:szCs w:val="22"/>
      <w:lang w:eastAsia="en-US"/>
      <w14:ligatures w14:val="none"/>
    </w:rPr>
  </w:style>
  <w:style w:type="character" w:customStyle="1" w:styleId="RNNumChar">
    <w:name w:val="RN Num Char"/>
    <w:link w:val="RNNum"/>
    <w:rsid w:val="00A10C49"/>
    <w:rPr>
      <w:rFonts w:ascii="Times New Roman" w:eastAsia="Calibri" w:hAnsi="Times New Roman"/>
      <w:kern w:val="0"/>
      <w:sz w:val="24"/>
      <w:szCs w:val="22"/>
      <w14:ligatures w14:val="none"/>
    </w:rPr>
  </w:style>
  <w:style w:type="character" w:customStyle="1" w:styleId="apple-converted-space">
    <w:name w:val="apple-converted-space"/>
    <w:basedOn w:val="DefaultParagraphFont"/>
    <w:rsid w:val="00BC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rray\Downloads\Draft%20%20United%20Moravian%20Church%20-%20Church%20Council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E908-C4E3-41AC-9237-5CF9DA112A8E}"/>
      </w:docPartPr>
      <w:docPartBody>
        <w:p w:rsidR="00175F3C" w:rsidRDefault="00175F3C"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37D2A1C66860475FA9603535CE18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4B80-5780-48CA-872F-6121748B8AA1}"/>
      </w:docPartPr>
      <w:docPartBody>
        <w:p w:rsidR="00175F3C" w:rsidRDefault="00175F3C" w:rsidP="00175F3C">
          <w:pPr>
            <w:pStyle w:val="37D2A1C66860475FA9603535CE1846501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F88A6DDC896547AABBCEBCA2E965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4E61-B031-4940-B0A1-1D3D3154F377}"/>
      </w:docPartPr>
      <w:docPartBody>
        <w:p w:rsidR="0032408D" w:rsidRDefault="00282529" w:rsidP="00282529">
          <w:pPr>
            <w:pStyle w:val="F88A6DDC896547AABBCEBCA2E965F709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5B6593C3BBEA461090B08B75558D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DE68-B8C2-4C09-AE47-A2894A68C59E}"/>
      </w:docPartPr>
      <w:docPartBody>
        <w:p w:rsidR="0032408D" w:rsidRDefault="00175F3C" w:rsidP="00175F3C">
          <w:pPr>
            <w:pStyle w:val="5B6593C3BBEA461090B08B75558D2CE0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320CC313550B4B0CB4E5D10D3946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C832-28B7-4CB1-A10A-5E662F13F951}"/>
      </w:docPartPr>
      <w:docPartBody>
        <w:p w:rsidR="0032408D" w:rsidRDefault="00175F3C" w:rsidP="00175F3C">
          <w:pPr>
            <w:pStyle w:val="320CC313550B4B0CB4E5D10D3946D23D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7B6118926DE54D4D97E63FA2D4F1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57F-F311-4184-9870-727EBA36543B}"/>
      </w:docPartPr>
      <w:docPartBody>
        <w:p w:rsidR="0032408D" w:rsidRDefault="00175F3C" w:rsidP="00175F3C">
          <w:pPr>
            <w:pStyle w:val="7B6118926DE54D4D97E63FA2D4F15CEA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F86474A47E6A40B6864E77F60EC5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1BA4-14D6-4ADD-9792-E9A5B6EA88F4}"/>
      </w:docPartPr>
      <w:docPartBody>
        <w:p w:rsidR="0032408D" w:rsidRDefault="00282529" w:rsidP="00282529">
          <w:pPr>
            <w:pStyle w:val="F86474A47E6A40B6864E77F60EC5290F7"/>
          </w:pPr>
          <w:r w:rsidRPr="00A020D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830B10807FD41CA9862A83C296E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7DD9-34B1-405A-AD7C-751876214768}"/>
      </w:docPartPr>
      <w:docPartBody>
        <w:p w:rsidR="0032408D" w:rsidRDefault="00282529" w:rsidP="00282529">
          <w:pPr>
            <w:pStyle w:val="2830B10807FD41CA9862A83C296EC861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0D4ECBE3680C4BA9995B98321D5A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8BC9-587E-407D-B003-86D0D77729B7}"/>
      </w:docPartPr>
      <w:docPartBody>
        <w:p w:rsidR="0032408D" w:rsidRDefault="00282529" w:rsidP="00282529">
          <w:pPr>
            <w:pStyle w:val="0D4ECBE3680C4BA9995B98321D5ABE93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8B584FB56F124B12AFA253D6F18D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33F6-B422-4862-A38D-8CAC690101FA}"/>
      </w:docPartPr>
      <w:docPartBody>
        <w:p w:rsidR="0032408D" w:rsidRDefault="00282529" w:rsidP="00282529">
          <w:pPr>
            <w:pStyle w:val="8B584FB56F124B12AFA253D6F18D3089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B153A3F1A6244D00B6E1E4C0309D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D32B-F86A-4708-93E1-DDE5FC62B747}"/>
      </w:docPartPr>
      <w:docPartBody>
        <w:p w:rsidR="0032408D" w:rsidRDefault="00282529" w:rsidP="00282529">
          <w:pPr>
            <w:pStyle w:val="B153A3F1A6244D00B6E1E4C0309DE2BE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F89897F1FD1747759FCA8AA56CF46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DD81-8A46-4F03-91D3-5A837682C926}"/>
      </w:docPartPr>
      <w:docPartBody>
        <w:p w:rsidR="0032408D" w:rsidRDefault="00282529" w:rsidP="00282529">
          <w:pPr>
            <w:pStyle w:val="F89897F1FD1747759FCA8AA56CF46FBC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DD9D3ACBCF8541CDAF664FF2E987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0379-5F31-4819-A5DE-E6E787CDFEC8}"/>
      </w:docPartPr>
      <w:docPartBody>
        <w:p w:rsidR="0032408D" w:rsidRDefault="00282529" w:rsidP="00282529">
          <w:pPr>
            <w:pStyle w:val="DD9D3ACBCF8541CDAF664FF2E9874467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271899B501464EA78F764F2A182D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B8F4-B226-46A7-A6F7-D525166A5EC2}"/>
      </w:docPartPr>
      <w:docPartBody>
        <w:p w:rsidR="0032408D" w:rsidRDefault="00282529" w:rsidP="00282529">
          <w:pPr>
            <w:pStyle w:val="271899B501464EA78F764F2A182D5EB5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121DAA48FB33437DB45DFF110DAD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47378-749C-410E-9121-CC9A29E152EB}"/>
      </w:docPartPr>
      <w:docPartBody>
        <w:p w:rsidR="0032408D" w:rsidRDefault="00282529" w:rsidP="00282529">
          <w:pPr>
            <w:pStyle w:val="121DAA48FB33437DB45DFF110DAD3A2C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0B85CDFCA14B42B7BFBB35A15622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55AF-D69E-473B-814C-676B2D53492E}"/>
      </w:docPartPr>
      <w:docPartBody>
        <w:p w:rsidR="0032408D" w:rsidRDefault="00282529" w:rsidP="00282529">
          <w:pPr>
            <w:pStyle w:val="0B85CDFCA14B42B7BFBB35A156229566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0BB4DF313F2D4EE7972B55B448CE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4BC5-B079-4625-9AA0-FE1860B2E4E2}"/>
      </w:docPartPr>
      <w:docPartBody>
        <w:p w:rsidR="0032408D" w:rsidRDefault="00282529" w:rsidP="00282529">
          <w:pPr>
            <w:pStyle w:val="0BB4DF313F2D4EE7972B55B448CE525A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22FA4A92B5894E6CA5E864239A06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D3A4-333B-4E58-AA53-AA00980B07F3}"/>
      </w:docPartPr>
      <w:docPartBody>
        <w:p w:rsidR="0032408D" w:rsidRDefault="00282529" w:rsidP="00282529">
          <w:pPr>
            <w:pStyle w:val="22FA4A92B5894E6CA5E864239A067E9C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388EFC490F1B418888D8BA7900C9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5D2B-45D0-43ED-9291-C3ECBE619B78}"/>
      </w:docPartPr>
      <w:docPartBody>
        <w:p w:rsidR="0032408D" w:rsidRDefault="00282529" w:rsidP="00282529">
          <w:pPr>
            <w:pStyle w:val="388EFC490F1B418888D8BA7900C99325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6FB16016C3534A4E810011449591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5D00-43C6-4372-AA3E-0F31DD12EDF4}"/>
      </w:docPartPr>
      <w:docPartBody>
        <w:p w:rsidR="0032408D" w:rsidRDefault="00282529" w:rsidP="00282529">
          <w:pPr>
            <w:pStyle w:val="6FB16016C3534A4E81001144959196627"/>
          </w:pPr>
          <w:r w:rsidRPr="006D5C71">
            <w:rPr>
              <w:rStyle w:val="PlaceholderText"/>
              <w:b/>
              <w:color w:val="0070C0"/>
              <w:sz w:val="21"/>
            </w:rPr>
            <w:t>Click here to enter text.</w:t>
          </w:r>
        </w:p>
      </w:docPartBody>
    </w:docPart>
    <w:docPart>
      <w:docPartPr>
        <w:name w:val="AAFF2510073F47B792349FA43FC3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289D-3FB6-460E-AA9B-0420AA9E2122}"/>
      </w:docPartPr>
      <w:docPartBody>
        <w:p w:rsidR="00120049" w:rsidRDefault="00282529" w:rsidP="00282529">
          <w:pPr>
            <w:pStyle w:val="AAFF2510073F47B792349FA43FC3D5BE7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A517A6B3E3BF40179C5F8503C824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5844-AC17-473D-B4A7-00971074D78B}"/>
      </w:docPartPr>
      <w:docPartBody>
        <w:p w:rsidR="00000000" w:rsidRDefault="00282529" w:rsidP="00282529">
          <w:pPr>
            <w:pStyle w:val="A517A6B3E3BF40179C5F8503C82463DE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051D13E1EC5D4443A34A2C7F6A5A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B8A2-ADA6-4EE9-9A61-37B42A82C506}"/>
      </w:docPartPr>
      <w:docPartBody>
        <w:p w:rsidR="00000000" w:rsidRDefault="00282529" w:rsidP="00282529">
          <w:pPr>
            <w:pStyle w:val="051D13E1EC5D4443A34A2C7F6A5A52CF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24D0C2634EDC417CAD9658507D61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F0FD-A84E-489C-8864-994AEA1A9A2C}"/>
      </w:docPartPr>
      <w:docPartBody>
        <w:p w:rsidR="00000000" w:rsidRDefault="00282529" w:rsidP="00282529">
          <w:pPr>
            <w:pStyle w:val="24D0C2634EDC417CAD9658507D612CC2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0B5FF7317F6640F5AFCB91B42FC2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379F-FE91-4E61-AD2C-2642830C1AE9}"/>
      </w:docPartPr>
      <w:docPartBody>
        <w:p w:rsidR="00000000" w:rsidRDefault="00282529" w:rsidP="00282529">
          <w:pPr>
            <w:pStyle w:val="0B5FF7317F6640F5AFCB91B42FC2BC1D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A1B970BFE606406899E354C23501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AD12-3D37-4799-877A-8613B46D5019}"/>
      </w:docPartPr>
      <w:docPartBody>
        <w:p w:rsidR="00000000" w:rsidRDefault="00282529" w:rsidP="00282529">
          <w:pPr>
            <w:pStyle w:val="A1B970BFE606406899E354C235011857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67EBF24F19304A17A2B33A5F2160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9298-1C06-4EA1-AA5D-6998458B06B1}"/>
      </w:docPartPr>
      <w:docPartBody>
        <w:p w:rsidR="00000000" w:rsidRDefault="00282529" w:rsidP="00282529">
          <w:pPr>
            <w:pStyle w:val="67EBF24F19304A17A2B33A5F2160A1DC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E6CDE1762D124E1C82C2710B5CEF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B0C4-E60D-4B30-86E2-1678587B587B}"/>
      </w:docPartPr>
      <w:docPartBody>
        <w:p w:rsidR="00000000" w:rsidRDefault="00282529" w:rsidP="00282529">
          <w:pPr>
            <w:pStyle w:val="E6CDE1762D124E1C82C2710B5CEFB1546"/>
          </w:pPr>
          <w:r w:rsidRPr="006C51C3">
            <w:rPr>
              <w:rStyle w:val="PlaceholderText"/>
            </w:rPr>
            <w:t>Choose an item.</w:t>
          </w:r>
        </w:p>
      </w:docPartBody>
    </w:docPart>
    <w:docPart>
      <w:docPartPr>
        <w:name w:val="14B9CFEEEE894DFE83AD40B1560E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0FCC-95CD-4F68-96EC-5F1F2A285035}"/>
      </w:docPartPr>
      <w:docPartBody>
        <w:p w:rsidR="00000000" w:rsidRDefault="00282529" w:rsidP="00282529">
          <w:pPr>
            <w:pStyle w:val="14B9CFEEEE894DFE83AD40B1560E286B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EACB8313A98E41BDAB86C301FC6D4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2C9B-0061-41B9-9719-1B931497F66C}"/>
      </w:docPartPr>
      <w:docPartBody>
        <w:p w:rsidR="00000000" w:rsidRDefault="00282529" w:rsidP="00282529">
          <w:pPr>
            <w:pStyle w:val="EACB8313A98E41BDAB86C301FC6D48DA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0D89C0196A7E4219A45F293E70EF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A4DE-E00D-402F-8515-6A28EAA12CD4}"/>
      </w:docPartPr>
      <w:docPartBody>
        <w:p w:rsidR="00000000" w:rsidRDefault="00282529" w:rsidP="00282529">
          <w:pPr>
            <w:pStyle w:val="0D89C0196A7E4219A45F293E70EF7DC4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181AE4CAF2FE402FB9A2B6A21E10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CCED-AACA-48F4-8F5B-630AE4198A68}"/>
      </w:docPartPr>
      <w:docPartBody>
        <w:p w:rsidR="00000000" w:rsidRDefault="00282529" w:rsidP="00282529">
          <w:pPr>
            <w:pStyle w:val="181AE4CAF2FE402FB9A2B6A21E108FDC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FDE9F3272FF846BEB9E1B706D14E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BA99-37E5-45AE-9D02-33302A3D0300}"/>
      </w:docPartPr>
      <w:docPartBody>
        <w:p w:rsidR="00000000" w:rsidRDefault="00282529" w:rsidP="00282529">
          <w:pPr>
            <w:pStyle w:val="FDE9F3272FF846BEB9E1B706D14E34D9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A2C2428062FD414BA40876043069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8537-6A21-4489-90CE-73A4906E8A93}"/>
      </w:docPartPr>
      <w:docPartBody>
        <w:p w:rsidR="00000000" w:rsidRDefault="00282529" w:rsidP="00282529">
          <w:pPr>
            <w:pStyle w:val="A2C2428062FD414BA40876043069E1ED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008C1C8FF3EA4609BAD75B23A9BA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5783-A426-4B86-BE46-731744393963}"/>
      </w:docPartPr>
      <w:docPartBody>
        <w:p w:rsidR="00000000" w:rsidRDefault="00282529" w:rsidP="00282529">
          <w:pPr>
            <w:pStyle w:val="008C1C8FF3EA4609BAD75B23A9BAE793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A47E0EE8DB0A4A40AC6445146448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5156-9A7E-44F5-BBAC-80B6AACF2F79}"/>
      </w:docPartPr>
      <w:docPartBody>
        <w:p w:rsidR="00000000" w:rsidRDefault="00282529" w:rsidP="00282529">
          <w:pPr>
            <w:pStyle w:val="A47E0EE8DB0A4A40AC6445146448963A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B6D8781616034F3980361B54BC25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B5F7E-2D88-4C0F-BC2B-DCA129AB3E12}"/>
      </w:docPartPr>
      <w:docPartBody>
        <w:p w:rsidR="00000000" w:rsidRDefault="00282529" w:rsidP="00282529">
          <w:pPr>
            <w:pStyle w:val="B6D8781616034F3980361B54BC25F179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B0C4341B64014E2DA183E6A1E962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418F9-CDA0-48B2-98BB-70FB47D8B21F}"/>
      </w:docPartPr>
      <w:docPartBody>
        <w:p w:rsidR="00000000" w:rsidRDefault="00282529" w:rsidP="00282529">
          <w:pPr>
            <w:pStyle w:val="B0C4341B64014E2DA183E6A1E9624910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0EF187BB2A1043279C15AA445664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273F-262D-495F-AD5D-99D3D1DCB05C}"/>
      </w:docPartPr>
      <w:docPartBody>
        <w:p w:rsidR="00000000" w:rsidRDefault="00282529" w:rsidP="00282529">
          <w:pPr>
            <w:pStyle w:val="0EF187BB2A1043279C15AA4456649DFC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AEA07802F00746E5A04718E821E3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8AE6-7FD6-490F-AC79-31C1F6023F13}"/>
      </w:docPartPr>
      <w:docPartBody>
        <w:p w:rsidR="00000000" w:rsidRDefault="00282529" w:rsidP="00282529">
          <w:pPr>
            <w:pStyle w:val="AEA07802F00746E5A04718E821E335026"/>
          </w:pPr>
          <w:r w:rsidRPr="006C51C3">
            <w:rPr>
              <w:rStyle w:val="PlaceholderText"/>
            </w:rPr>
            <w:t>Click here to enter text.</w:t>
          </w:r>
        </w:p>
      </w:docPartBody>
    </w:docPart>
    <w:docPart>
      <w:docPartPr>
        <w:name w:val="96E2A8ED09BE4BD2AFABE435A589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CA87-630A-4733-B7F4-CC920D8D3DED}"/>
      </w:docPartPr>
      <w:docPartBody>
        <w:p w:rsidR="00000000" w:rsidRDefault="00282529" w:rsidP="00282529">
          <w:pPr>
            <w:pStyle w:val="96E2A8ED09BE4BD2AFABE435A589CFD56"/>
          </w:pPr>
          <w:r w:rsidRPr="006C51C3">
            <w:rPr>
              <w:rStyle w:val="PlaceholderText"/>
            </w:rPr>
            <w:t>Click here to enter a date.</w:t>
          </w:r>
        </w:p>
      </w:docPartBody>
    </w:docPart>
    <w:docPart>
      <w:docPartPr>
        <w:name w:val="FE24B4872D1646F0B9A299E8F04B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D5C2-931B-48CA-9A8B-D8B4989EC417}"/>
      </w:docPartPr>
      <w:docPartBody>
        <w:p w:rsidR="00000000" w:rsidRDefault="00282529" w:rsidP="00282529">
          <w:pPr>
            <w:pStyle w:val="FE24B4872D1646F0B9A299E8F04BE1C86"/>
          </w:pPr>
          <w:r w:rsidRPr="006C51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3C"/>
    <w:rsid w:val="00120049"/>
    <w:rsid w:val="00175F3C"/>
    <w:rsid w:val="00282529"/>
    <w:rsid w:val="0032408D"/>
    <w:rsid w:val="00A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82529"/>
    <w:rPr>
      <w:color w:val="808080"/>
    </w:rPr>
  </w:style>
  <w:style w:type="paragraph" w:customStyle="1" w:styleId="37D2A1C66860475FA9603535CE184650">
    <w:name w:val="37D2A1C66860475FA9603535CE184650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">
    <w:name w:val="F88A6DDC896547AABBCEBCA2E965F709"/>
    <w:rsid w:val="00175F3C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37D2A1C66860475FA9603535CE1846501">
    <w:name w:val="37D2A1C66860475FA9603535CE1846501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B6593C3BBEA461090B08B75558D2CE0">
    <w:name w:val="5B6593C3BBEA461090B08B75558D2CE0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20CC313550B4B0CB4E5D10D3946D23D">
    <w:name w:val="320CC313550B4B0CB4E5D10D3946D23D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6118926DE54D4D97E63FA2D4F15CEA">
    <w:name w:val="7B6118926DE54D4D97E63FA2D4F15CEA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B4F84D7E864CD680A74919B05B797A">
    <w:name w:val="BBB4F84D7E864CD680A74919B05B797A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6474A47E6A40B6864E77F60EC5290F">
    <w:name w:val="F86474A47E6A40B6864E77F60EC5290F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">
    <w:name w:val="2830B10807FD41CA9862A83C296EC861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">
    <w:name w:val="0D4ECBE3680C4BA9995B98321D5ABE93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">
    <w:name w:val="8B584FB56F124B12AFA253D6F18D3089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">
    <w:name w:val="B153A3F1A6244D00B6E1E4C0309DE2BE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99864AE27474C959219FC6A28E2F077">
    <w:name w:val="D99864AE27474C959219FC6A28E2F077"/>
    <w:rsid w:val="00175F3C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12EA902FDEF442FB156AFCE99194781">
    <w:name w:val="212EA902FDEF442FB156AFCE99194781"/>
    <w:rsid w:val="00175F3C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F91BC1D4C84F9CA24DDF875B35D8E2">
    <w:name w:val="F8F91BC1D4C84F9CA24DDF875B35D8E2"/>
    <w:rsid w:val="00175F3C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">
    <w:name w:val="F89897F1FD1747759FCA8AA56CF46FBC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">
    <w:name w:val="DD9D3ACBCF8541CDAF664FF2E9874467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">
    <w:name w:val="271899B501464EA78F764F2A182D5EB5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">
    <w:name w:val="121DAA48FB33437DB45DFF110DAD3A2C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">
    <w:name w:val="0B85CDFCA14B42B7BFBB35A156229566"/>
    <w:rsid w:val="00175F3C"/>
  </w:style>
  <w:style w:type="paragraph" w:customStyle="1" w:styleId="0BB4DF313F2D4EE7972B55B448CE525A">
    <w:name w:val="0BB4DF313F2D4EE7972B55B448CE525A"/>
    <w:rsid w:val="00175F3C"/>
  </w:style>
  <w:style w:type="paragraph" w:customStyle="1" w:styleId="22FA4A92B5894E6CA5E864239A067E9C">
    <w:name w:val="22FA4A92B5894E6CA5E864239A067E9C"/>
    <w:rsid w:val="00175F3C"/>
  </w:style>
  <w:style w:type="paragraph" w:customStyle="1" w:styleId="388EFC490F1B418888D8BA7900C99325">
    <w:name w:val="388EFC490F1B418888D8BA7900C99325"/>
    <w:rsid w:val="00175F3C"/>
  </w:style>
  <w:style w:type="paragraph" w:customStyle="1" w:styleId="6FB16016C3534A4E8100114495919662">
    <w:name w:val="6FB16016C3534A4E8100114495919662"/>
    <w:rsid w:val="00175F3C"/>
  </w:style>
  <w:style w:type="paragraph" w:customStyle="1" w:styleId="AAFF2510073F47B792349FA43FC3D5BE">
    <w:name w:val="AAFF2510073F47B792349FA43FC3D5BE"/>
    <w:rsid w:val="00A325E2"/>
  </w:style>
  <w:style w:type="paragraph" w:customStyle="1" w:styleId="F88A6DDC896547AABBCEBCA2E965F7091">
    <w:name w:val="F88A6DDC896547AABBCEBCA2E965F7091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1">
    <w:name w:val="F86474A47E6A40B6864E77F60EC5290F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1">
    <w:name w:val="2830B10807FD41CA9862A83C296EC861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1">
    <w:name w:val="0D4ECBE3680C4BA9995B98321D5ABE93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1">
    <w:name w:val="8B584FB56F124B12AFA253D6F18D3089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1">
    <w:name w:val="B153A3F1A6244D00B6E1E4C0309DE2BE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1">
    <w:name w:val="AAFF2510073F47B792349FA43FC3D5BE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">
    <w:name w:val="A517A6B3E3BF40179C5F8503C82463DE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">
    <w:name w:val="051D13E1EC5D4443A34A2C7F6A5A52CF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">
    <w:name w:val="24D0C2634EDC417CAD9658507D612CC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">
    <w:name w:val="0B5FF7317F6640F5AFCB91B42FC2BC1D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">
    <w:name w:val="A1B970BFE606406899E354C235011857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">
    <w:name w:val="67EBF24F19304A17A2B33A5F2160A1DC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">
    <w:name w:val="E6CDE1762D124E1C82C2710B5CEFB15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1">
    <w:name w:val="F89897F1FD1747759FCA8AA56CF46FB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1">
    <w:name w:val="DD9D3ACBCF8541CDAF664FF2E9874467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1">
    <w:name w:val="271899B501464EA78F764F2A182D5EB5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1">
    <w:name w:val="121DAA48FB33437DB45DFF110DAD3A2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">
    <w:name w:val="14B9CFEEEE894DFE83AD40B1560E286B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">
    <w:name w:val="EACB8313A98E41BDAB86C301FC6D48DA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1">
    <w:name w:val="0B85CDFCA14B42B7BFBB35A156229566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1">
    <w:name w:val="0BB4DF313F2D4EE7972B55B448CE525A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1">
    <w:name w:val="22FA4A92B5894E6CA5E864239A067E9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1">
    <w:name w:val="388EFC490F1B418888D8BA7900C99325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">
    <w:name w:val="0D89C0196A7E4219A45F293E70EF7D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">
    <w:name w:val="181AE4CAF2FE402FB9A2B6A21E108FDC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">
    <w:name w:val="FDE9F3272FF846BEB9E1B706D14E34D9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">
    <w:name w:val="A2C2428062FD414BA40876043069E1ED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">
    <w:name w:val="008C1C8FF3EA4609BAD75B23A9BAE79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">
    <w:name w:val="A47E0EE8DB0A4A40AC6445146448963A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">
    <w:name w:val="B6D8781616034F3980361B54BC25F179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">
    <w:name w:val="B0C4341B64014E2DA183E6A1E9624910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">
    <w:name w:val="0EF187BB2A1043279C15AA4456649DFC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">
    <w:name w:val="AEA07802F00746E5A04718E821E3350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1">
    <w:name w:val="6FB16016C3534A4E8100114495919662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">
    <w:name w:val="96E2A8ED09BE4BD2AFABE435A589CFD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">
    <w:name w:val="FE24B4872D1646F0B9A299E8F04BE1C8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2">
    <w:name w:val="F88A6DDC896547AABBCEBCA2E965F7092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2">
    <w:name w:val="F86474A47E6A40B6864E77F60EC5290F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2">
    <w:name w:val="2830B10807FD41CA9862A83C296EC861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2">
    <w:name w:val="0D4ECBE3680C4BA9995B98321D5ABE93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2">
    <w:name w:val="8B584FB56F124B12AFA253D6F18D3089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2">
    <w:name w:val="B153A3F1A6244D00B6E1E4C0309DE2BE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2">
    <w:name w:val="AAFF2510073F47B792349FA43FC3D5BE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1">
    <w:name w:val="A517A6B3E3BF40179C5F8503C82463DE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1">
    <w:name w:val="051D13E1EC5D4443A34A2C7F6A5A52CF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1">
    <w:name w:val="24D0C2634EDC417CAD9658507D612CC2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1">
    <w:name w:val="0B5FF7317F6640F5AFCB91B42FC2BC1D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1">
    <w:name w:val="A1B970BFE606406899E354C235011857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1">
    <w:name w:val="67EBF24F19304A17A2B33A5F2160A1DC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1">
    <w:name w:val="E6CDE1762D124E1C82C2710B5CEFB154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2">
    <w:name w:val="F89897F1FD1747759FCA8AA56CF46FB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2">
    <w:name w:val="DD9D3ACBCF8541CDAF664FF2E9874467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2">
    <w:name w:val="271899B501464EA78F764F2A182D5EB5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2">
    <w:name w:val="121DAA48FB33437DB45DFF110DAD3A2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1">
    <w:name w:val="14B9CFEEEE894DFE83AD40B1560E286B1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1">
    <w:name w:val="EACB8313A98E41BDAB86C301FC6D48DA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2">
    <w:name w:val="0B85CDFCA14B42B7BFBB35A156229566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2">
    <w:name w:val="0BB4DF313F2D4EE7972B55B448CE525A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2">
    <w:name w:val="22FA4A92B5894E6CA5E864239A067E9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2">
    <w:name w:val="388EFC490F1B418888D8BA7900C99325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1">
    <w:name w:val="0D89C0196A7E4219A45F293E70EF7DC4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1">
    <w:name w:val="181AE4CAF2FE402FB9A2B6A21E108FD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1">
    <w:name w:val="FDE9F3272FF846BEB9E1B706D14E34D9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1">
    <w:name w:val="A2C2428062FD414BA40876043069E1ED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1">
    <w:name w:val="008C1C8FF3EA4609BAD75B23A9BAE793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1">
    <w:name w:val="A47E0EE8DB0A4A40AC6445146448963A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1">
    <w:name w:val="B6D8781616034F3980361B54BC25F179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1">
    <w:name w:val="B0C4341B64014E2DA183E6A1E9624910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1">
    <w:name w:val="0EF187BB2A1043279C15AA4456649DF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1">
    <w:name w:val="AEA07802F00746E5A04718E821E33502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2">
    <w:name w:val="6FB16016C3534A4E8100114495919662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1">
    <w:name w:val="96E2A8ED09BE4BD2AFABE435A589CFD5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1">
    <w:name w:val="FE24B4872D1646F0B9A299E8F04BE1C8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3">
    <w:name w:val="F88A6DDC896547AABBCEBCA2E965F7093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3">
    <w:name w:val="F86474A47E6A40B6864E77F60EC5290F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3">
    <w:name w:val="2830B10807FD41CA9862A83C296EC861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3">
    <w:name w:val="0D4ECBE3680C4BA9995B98321D5ABE93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3">
    <w:name w:val="8B584FB56F124B12AFA253D6F18D3089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3">
    <w:name w:val="B153A3F1A6244D00B6E1E4C0309DE2BE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3">
    <w:name w:val="AAFF2510073F47B792349FA43FC3D5BE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2">
    <w:name w:val="A517A6B3E3BF40179C5F8503C82463DE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2">
    <w:name w:val="051D13E1EC5D4443A34A2C7F6A5A52CF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2">
    <w:name w:val="24D0C2634EDC417CAD9658507D612CC2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2">
    <w:name w:val="0B5FF7317F6640F5AFCB91B42FC2BC1D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2">
    <w:name w:val="A1B970BFE606406899E354C235011857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2">
    <w:name w:val="67EBF24F19304A17A2B33A5F2160A1DC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2">
    <w:name w:val="E6CDE1762D124E1C82C2710B5CEFB154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3">
    <w:name w:val="F89897F1FD1747759FCA8AA56CF46FB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3">
    <w:name w:val="DD9D3ACBCF8541CDAF664FF2E9874467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3">
    <w:name w:val="271899B501464EA78F764F2A182D5EB5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3">
    <w:name w:val="121DAA48FB33437DB45DFF110DAD3A2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2">
    <w:name w:val="14B9CFEEEE894DFE83AD40B1560E286B2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2">
    <w:name w:val="EACB8313A98E41BDAB86C301FC6D48DA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3">
    <w:name w:val="0B85CDFCA14B42B7BFBB35A156229566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3">
    <w:name w:val="0BB4DF313F2D4EE7972B55B448CE525A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3">
    <w:name w:val="22FA4A92B5894E6CA5E864239A067E9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3">
    <w:name w:val="388EFC490F1B418888D8BA7900C99325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2">
    <w:name w:val="0D89C0196A7E4219A45F293E70EF7DC4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2">
    <w:name w:val="181AE4CAF2FE402FB9A2B6A21E108FD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2">
    <w:name w:val="FDE9F3272FF846BEB9E1B706D14E34D9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2">
    <w:name w:val="A2C2428062FD414BA40876043069E1ED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2">
    <w:name w:val="008C1C8FF3EA4609BAD75B23A9BAE793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2">
    <w:name w:val="A47E0EE8DB0A4A40AC6445146448963A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2">
    <w:name w:val="B6D8781616034F3980361B54BC25F179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2">
    <w:name w:val="B0C4341B64014E2DA183E6A1E9624910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2">
    <w:name w:val="0EF187BB2A1043279C15AA4456649DF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2">
    <w:name w:val="AEA07802F00746E5A04718E821E33502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3">
    <w:name w:val="6FB16016C3534A4E8100114495919662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2">
    <w:name w:val="96E2A8ED09BE4BD2AFABE435A589CFD5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2">
    <w:name w:val="FE24B4872D1646F0B9A299E8F04BE1C8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4">
    <w:name w:val="F88A6DDC896547AABBCEBCA2E965F7094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4">
    <w:name w:val="F86474A47E6A40B6864E77F60EC5290F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4">
    <w:name w:val="2830B10807FD41CA9862A83C296EC861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4">
    <w:name w:val="0D4ECBE3680C4BA9995B98321D5ABE93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4">
    <w:name w:val="8B584FB56F124B12AFA253D6F18D3089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4">
    <w:name w:val="B153A3F1A6244D00B6E1E4C0309DE2BE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4">
    <w:name w:val="AAFF2510073F47B792349FA43FC3D5BE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3">
    <w:name w:val="A517A6B3E3BF40179C5F8503C82463DE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3">
    <w:name w:val="051D13E1EC5D4443A34A2C7F6A5A52CF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3">
    <w:name w:val="24D0C2634EDC417CAD9658507D612CC2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3">
    <w:name w:val="0B5FF7317F6640F5AFCB91B42FC2BC1D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3">
    <w:name w:val="A1B970BFE606406899E354C235011857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3">
    <w:name w:val="67EBF24F19304A17A2B33A5F2160A1DC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3">
    <w:name w:val="E6CDE1762D124E1C82C2710B5CEFB154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4">
    <w:name w:val="F89897F1FD1747759FCA8AA56CF46FB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4">
    <w:name w:val="DD9D3ACBCF8541CDAF664FF2E9874467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4">
    <w:name w:val="271899B501464EA78F764F2A182D5EB5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4">
    <w:name w:val="121DAA48FB33437DB45DFF110DAD3A2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3">
    <w:name w:val="14B9CFEEEE894DFE83AD40B1560E286B3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3">
    <w:name w:val="EACB8313A98E41BDAB86C301FC6D48DA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4">
    <w:name w:val="0B85CDFCA14B42B7BFBB35A156229566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4">
    <w:name w:val="0BB4DF313F2D4EE7972B55B448CE525A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4">
    <w:name w:val="22FA4A92B5894E6CA5E864239A067E9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4">
    <w:name w:val="388EFC490F1B418888D8BA7900C99325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3">
    <w:name w:val="0D89C0196A7E4219A45F293E70EF7DC4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3">
    <w:name w:val="181AE4CAF2FE402FB9A2B6A21E108FD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3">
    <w:name w:val="FDE9F3272FF846BEB9E1B706D14E34D9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3">
    <w:name w:val="A2C2428062FD414BA40876043069E1ED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3">
    <w:name w:val="008C1C8FF3EA4609BAD75B23A9BAE793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3">
    <w:name w:val="A47E0EE8DB0A4A40AC6445146448963A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3">
    <w:name w:val="B6D8781616034F3980361B54BC25F179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3">
    <w:name w:val="B0C4341B64014E2DA183E6A1E9624910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3">
    <w:name w:val="0EF187BB2A1043279C15AA4456649DF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3">
    <w:name w:val="AEA07802F00746E5A04718E821E33502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4">
    <w:name w:val="6FB16016C3534A4E8100114495919662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3">
    <w:name w:val="96E2A8ED09BE4BD2AFABE435A589CFD5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3">
    <w:name w:val="FE24B4872D1646F0B9A299E8F04BE1C8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5">
    <w:name w:val="F88A6DDC896547AABBCEBCA2E965F7095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5">
    <w:name w:val="F86474A47E6A40B6864E77F60EC5290F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5">
    <w:name w:val="2830B10807FD41CA9862A83C296EC861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5">
    <w:name w:val="0D4ECBE3680C4BA9995B98321D5ABE93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5">
    <w:name w:val="8B584FB56F124B12AFA253D6F18D3089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5">
    <w:name w:val="B153A3F1A6244D00B6E1E4C0309DE2BE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5">
    <w:name w:val="AAFF2510073F47B792349FA43FC3D5BE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4">
    <w:name w:val="A517A6B3E3BF40179C5F8503C82463DE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4">
    <w:name w:val="051D13E1EC5D4443A34A2C7F6A5A52CF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4">
    <w:name w:val="24D0C2634EDC417CAD9658507D612CC2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4">
    <w:name w:val="0B5FF7317F6640F5AFCB91B42FC2BC1D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4">
    <w:name w:val="A1B970BFE606406899E354C235011857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4">
    <w:name w:val="67EBF24F19304A17A2B33A5F2160A1DC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4">
    <w:name w:val="E6CDE1762D124E1C82C2710B5CEFB154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5">
    <w:name w:val="F89897F1FD1747759FCA8AA56CF46FB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5">
    <w:name w:val="DD9D3ACBCF8541CDAF664FF2E9874467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5">
    <w:name w:val="271899B501464EA78F764F2A182D5EB5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5">
    <w:name w:val="121DAA48FB33437DB45DFF110DAD3A2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4">
    <w:name w:val="14B9CFEEEE894DFE83AD40B1560E286B4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4">
    <w:name w:val="EACB8313A98E41BDAB86C301FC6D48DA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5">
    <w:name w:val="0B85CDFCA14B42B7BFBB35A156229566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5">
    <w:name w:val="0BB4DF313F2D4EE7972B55B448CE525A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5">
    <w:name w:val="22FA4A92B5894E6CA5E864239A067E9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5">
    <w:name w:val="388EFC490F1B418888D8BA7900C99325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4">
    <w:name w:val="0D89C0196A7E4219A45F293E70EF7DC4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4">
    <w:name w:val="181AE4CAF2FE402FB9A2B6A21E108FD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4">
    <w:name w:val="FDE9F3272FF846BEB9E1B706D14E34D9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4">
    <w:name w:val="A2C2428062FD414BA40876043069E1ED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4">
    <w:name w:val="008C1C8FF3EA4609BAD75B23A9BAE793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4">
    <w:name w:val="A47E0EE8DB0A4A40AC6445146448963A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4">
    <w:name w:val="B6D8781616034F3980361B54BC25F179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4">
    <w:name w:val="B0C4341B64014E2DA183E6A1E9624910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4">
    <w:name w:val="0EF187BB2A1043279C15AA4456649DF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4">
    <w:name w:val="AEA07802F00746E5A04718E821E33502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5">
    <w:name w:val="6FB16016C3534A4E8100114495919662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4">
    <w:name w:val="96E2A8ED09BE4BD2AFABE435A589CFD5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4">
    <w:name w:val="FE24B4872D1646F0B9A299E8F04BE1C8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6">
    <w:name w:val="F88A6DDC896547AABBCEBCA2E965F7096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6">
    <w:name w:val="F86474A47E6A40B6864E77F60EC5290F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6">
    <w:name w:val="2830B10807FD41CA9862A83C296EC861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6">
    <w:name w:val="0D4ECBE3680C4BA9995B98321D5ABE93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6">
    <w:name w:val="8B584FB56F124B12AFA253D6F18D3089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6">
    <w:name w:val="B153A3F1A6244D00B6E1E4C0309DE2BE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6">
    <w:name w:val="AAFF2510073F47B792349FA43FC3D5BE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5">
    <w:name w:val="A517A6B3E3BF40179C5F8503C82463DE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5">
    <w:name w:val="051D13E1EC5D4443A34A2C7F6A5A52CF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5">
    <w:name w:val="24D0C2634EDC417CAD9658507D612CC2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5">
    <w:name w:val="0B5FF7317F6640F5AFCB91B42FC2BC1D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5">
    <w:name w:val="A1B970BFE606406899E354C235011857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5">
    <w:name w:val="67EBF24F19304A17A2B33A5F2160A1DC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5">
    <w:name w:val="E6CDE1762D124E1C82C2710B5CEFB154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6">
    <w:name w:val="F89897F1FD1747759FCA8AA56CF46FB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6">
    <w:name w:val="DD9D3ACBCF8541CDAF664FF2E9874467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6">
    <w:name w:val="271899B501464EA78F764F2A182D5EB5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6">
    <w:name w:val="121DAA48FB33437DB45DFF110DAD3A2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5">
    <w:name w:val="14B9CFEEEE894DFE83AD40B1560E286B5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5">
    <w:name w:val="EACB8313A98E41BDAB86C301FC6D48DA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6">
    <w:name w:val="0B85CDFCA14B42B7BFBB35A156229566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6">
    <w:name w:val="0BB4DF313F2D4EE7972B55B448CE525A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6">
    <w:name w:val="22FA4A92B5894E6CA5E864239A067E9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6">
    <w:name w:val="388EFC490F1B418888D8BA7900C99325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5">
    <w:name w:val="0D89C0196A7E4219A45F293E70EF7DC4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5">
    <w:name w:val="181AE4CAF2FE402FB9A2B6A21E108FD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5">
    <w:name w:val="FDE9F3272FF846BEB9E1B706D14E34D9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5">
    <w:name w:val="A2C2428062FD414BA40876043069E1ED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5">
    <w:name w:val="008C1C8FF3EA4609BAD75B23A9BAE793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5">
    <w:name w:val="A47E0EE8DB0A4A40AC6445146448963A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5">
    <w:name w:val="B6D8781616034F3980361B54BC25F179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5">
    <w:name w:val="B0C4341B64014E2DA183E6A1E9624910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5">
    <w:name w:val="0EF187BB2A1043279C15AA4456649DF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5">
    <w:name w:val="AEA07802F00746E5A04718E821E33502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6">
    <w:name w:val="6FB16016C3534A4E8100114495919662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5">
    <w:name w:val="96E2A8ED09BE4BD2AFABE435A589CFD5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5">
    <w:name w:val="FE24B4872D1646F0B9A299E8F04BE1C8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7">
    <w:name w:val="F88A6DDC896547AABBCEBCA2E965F7097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7">
    <w:name w:val="F86474A47E6A40B6864E77F60EC5290F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7">
    <w:name w:val="2830B10807FD41CA9862A83C296EC861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7">
    <w:name w:val="0D4ECBE3680C4BA9995B98321D5ABE93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7">
    <w:name w:val="8B584FB56F124B12AFA253D6F18D3089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7">
    <w:name w:val="B153A3F1A6244D00B6E1E4C0309DE2BE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7">
    <w:name w:val="AAFF2510073F47B792349FA43FC3D5BE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6">
    <w:name w:val="A517A6B3E3BF40179C5F8503C82463DE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6">
    <w:name w:val="051D13E1EC5D4443A34A2C7F6A5A52CF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6">
    <w:name w:val="24D0C2634EDC417CAD9658507D612CC2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6">
    <w:name w:val="0B5FF7317F6640F5AFCB91B42FC2BC1D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6">
    <w:name w:val="A1B970BFE606406899E354C235011857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6">
    <w:name w:val="67EBF24F19304A17A2B33A5F2160A1DC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6">
    <w:name w:val="E6CDE1762D124E1C82C2710B5CEFB154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7">
    <w:name w:val="F89897F1FD1747759FCA8AA56CF46FBC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7">
    <w:name w:val="DD9D3ACBCF8541CDAF664FF2E9874467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7">
    <w:name w:val="271899B501464EA78F764F2A182D5EB5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7">
    <w:name w:val="121DAA48FB33437DB45DFF110DAD3A2C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6">
    <w:name w:val="14B9CFEEEE894DFE83AD40B1560E286B6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6">
    <w:name w:val="EACB8313A98E41BDAB86C301FC6D48DA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7">
    <w:name w:val="0B85CDFCA14B42B7BFBB35A156229566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7">
    <w:name w:val="0BB4DF313F2D4EE7972B55B448CE525A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7">
    <w:name w:val="22FA4A92B5894E6CA5E864239A067E9C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7">
    <w:name w:val="388EFC490F1B418888D8BA7900C99325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6">
    <w:name w:val="0D89C0196A7E4219A45F293E70EF7DC4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6">
    <w:name w:val="181AE4CAF2FE402FB9A2B6A21E108FD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6">
    <w:name w:val="FDE9F3272FF846BEB9E1B706D14E34D9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6">
    <w:name w:val="A2C2428062FD414BA40876043069E1ED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6">
    <w:name w:val="008C1C8FF3EA4609BAD75B23A9BAE793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6">
    <w:name w:val="A47E0EE8DB0A4A40AC6445146448963A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6">
    <w:name w:val="B6D8781616034F3980361B54BC25F179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6">
    <w:name w:val="B0C4341B64014E2DA183E6A1E9624910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6">
    <w:name w:val="0EF187BB2A1043279C15AA4456649DF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6">
    <w:name w:val="AEA07802F00746E5A04718E821E33502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7">
    <w:name w:val="6FB16016C3534A4E8100114495919662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6">
    <w:name w:val="96E2A8ED09BE4BD2AFABE435A589CFD5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6">
    <w:name w:val="FE24B4872D1646F0B9A299E8F04BE1C8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82529"/>
    <w:rPr>
      <w:color w:val="808080"/>
    </w:rPr>
  </w:style>
  <w:style w:type="paragraph" w:customStyle="1" w:styleId="37D2A1C66860475FA9603535CE184650">
    <w:name w:val="37D2A1C66860475FA9603535CE184650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">
    <w:name w:val="F88A6DDC896547AABBCEBCA2E965F709"/>
    <w:rsid w:val="00175F3C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37D2A1C66860475FA9603535CE1846501">
    <w:name w:val="37D2A1C66860475FA9603535CE1846501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B6593C3BBEA461090B08B75558D2CE0">
    <w:name w:val="5B6593C3BBEA461090B08B75558D2CE0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20CC313550B4B0CB4E5D10D3946D23D">
    <w:name w:val="320CC313550B4B0CB4E5D10D3946D23D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B6118926DE54D4D97E63FA2D4F15CEA">
    <w:name w:val="7B6118926DE54D4D97E63FA2D4F15CEA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BB4F84D7E864CD680A74919B05B797A">
    <w:name w:val="BBB4F84D7E864CD680A74919B05B797A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6474A47E6A40B6864E77F60EC5290F">
    <w:name w:val="F86474A47E6A40B6864E77F60EC5290F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">
    <w:name w:val="2830B10807FD41CA9862A83C296EC861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">
    <w:name w:val="0D4ECBE3680C4BA9995B98321D5ABE93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">
    <w:name w:val="8B584FB56F124B12AFA253D6F18D3089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">
    <w:name w:val="B153A3F1A6244D00B6E1E4C0309DE2BE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99864AE27474C959219FC6A28E2F077">
    <w:name w:val="D99864AE27474C959219FC6A28E2F077"/>
    <w:rsid w:val="00175F3C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12EA902FDEF442FB156AFCE99194781">
    <w:name w:val="212EA902FDEF442FB156AFCE99194781"/>
    <w:rsid w:val="00175F3C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F91BC1D4C84F9CA24DDF875B35D8E2">
    <w:name w:val="F8F91BC1D4C84F9CA24DDF875B35D8E2"/>
    <w:rsid w:val="00175F3C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">
    <w:name w:val="F89897F1FD1747759FCA8AA56CF46FBC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">
    <w:name w:val="DD9D3ACBCF8541CDAF664FF2E9874467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">
    <w:name w:val="271899B501464EA78F764F2A182D5EB5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">
    <w:name w:val="121DAA48FB33437DB45DFF110DAD3A2C"/>
    <w:rsid w:val="00175F3C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">
    <w:name w:val="0B85CDFCA14B42B7BFBB35A156229566"/>
    <w:rsid w:val="00175F3C"/>
  </w:style>
  <w:style w:type="paragraph" w:customStyle="1" w:styleId="0BB4DF313F2D4EE7972B55B448CE525A">
    <w:name w:val="0BB4DF313F2D4EE7972B55B448CE525A"/>
    <w:rsid w:val="00175F3C"/>
  </w:style>
  <w:style w:type="paragraph" w:customStyle="1" w:styleId="22FA4A92B5894E6CA5E864239A067E9C">
    <w:name w:val="22FA4A92B5894E6CA5E864239A067E9C"/>
    <w:rsid w:val="00175F3C"/>
  </w:style>
  <w:style w:type="paragraph" w:customStyle="1" w:styleId="388EFC490F1B418888D8BA7900C99325">
    <w:name w:val="388EFC490F1B418888D8BA7900C99325"/>
    <w:rsid w:val="00175F3C"/>
  </w:style>
  <w:style w:type="paragraph" w:customStyle="1" w:styleId="6FB16016C3534A4E8100114495919662">
    <w:name w:val="6FB16016C3534A4E8100114495919662"/>
    <w:rsid w:val="00175F3C"/>
  </w:style>
  <w:style w:type="paragraph" w:customStyle="1" w:styleId="AAFF2510073F47B792349FA43FC3D5BE">
    <w:name w:val="AAFF2510073F47B792349FA43FC3D5BE"/>
    <w:rsid w:val="00A325E2"/>
  </w:style>
  <w:style w:type="paragraph" w:customStyle="1" w:styleId="F88A6DDC896547AABBCEBCA2E965F7091">
    <w:name w:val="F88A6DDC896547AABBCEBCA2E965F7091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1">
    <w:name w:val="F86474A47E6A40B6864E77F60EC5290F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1">
    <w:name w:val="2830B10807FD41CA9862A83C296EC861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1">
    <w:name w:val="0D4ECBE3680C4BA9995B98321D5ABE93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1">
    <w:name w:val="8B584FB56F124B12AFA253D6F18D3089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1">
    <w:name w:val="B153A3F1A6244D00B6E1E4C0309DE2BE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1">
    <w:name w:val="AAFF2510073F47B792349FA43FC3D5BE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">
    <w:name w:val="A517A6B3E3BF40179C5F8503C82463DE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">
    <w:name w:val="051D13E1EC5D4443A34A2C7F6A5A52CF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">
    <w:name w:val="24D0C2634EDC417CAD9658507D612CC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">
    <w:name w:val="0B5FF7317F6640F5AFCB91B42FC2BC1D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">
    <w:name w:val="A1B970BFE606406899E354C235011857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">
    <w:name w:val="67EBF24F19304A17A2B33A5F2160A1DC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">
    <w:name w:val="E6CDE1762D124E1C82C2710B5CEFB15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1">
    <w:name w:val="F89897F1FD1747759FCA8AA56CF46FB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1">
    <w:name w:val="DD9D3ACBCF8541CDAF664FF2E9874467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1">
    <w:name w:val="271899B501464EA78F764F2A182D5EB5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1">
    <w:name w:val="121DAA48FB33437DB45DFF110DAD3A2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">
    <w:name w:val="14B9CFEEEE894DFE83AD40B1560E286B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">
    <w:name w:val="EACB8313A98E41BDAB86C301FC6D48DA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1">
    <w:name w:val="0B85CDFCA14B42B7BFBB35A156229566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1">
    <w:name w:val="0BB4DF313F2D4EE7972B55B448CE525A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1">
    <w:name w:val="22FA4A92B5894E6CA5E864239A067E9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1">
    <w:name w:val="388EFC490F1B418888D8BA7900C99325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">
    <w:name w:val="0D89C0196A7E4219A45F293E70EF7D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">
    <w:name w:val="181AE4CAF2FE402FB9A2B6A21E108FDC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">
    <w:name w:val="FDE9F3272FF846BEB9E1B706D14E34D9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">
    <w:name w:val="A2C2428062FD414BA40876043069E1ED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">
    <w:name w:val="008C1C8FF3EA4609BAD75B23A9BAE79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">
    <w:name w:val="A47E0EE8DB0A4A40AC6445146448963A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">
    <w:name w:val="B6D8781616034F3980361B54BC25F179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">
    <w:name w:val="B0C4341B64014E2DA183E6A1E9624910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">
    <w:name w:val="0EF187BB2A1043279C15AA4456649DFC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">
    <w:name w:val="AEA07802F00746E5A04718E821E3350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1">
    <w:name w:val="6FB16016C3534A4E8100114495919662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">
    <w:name w:val="96E2A8ED09BE4BD2AFABE435A589CFD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">
    <w:name w:val="FE24B4872D1646F0B9A299E8F04BE1C8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2">
    <w:name w:val="F88A6DDC896547AABBCEBCA2E965F7092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2">
    <w:name w:val="F86474A47E6A40B6864E77F60EC5290F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2">
    <w:name w:val="2830B10807FD41CA9862A83C296EC861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2">
    <w:name w:val="0D4ECBE3680C4BA9995B98321D5ABE93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2">
    <w:name w:val="8B584FB56F124B12AFA253D6F18D3089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2">
    <w:name w:val="B153A3F1A6244D00B6E1E4C0309DE2BE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2">
    <w:name w:val="AAFF2510073F47B792349FA43FC3D5BE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1">
    <w:name w:val="A517A6B3E3BF40179C5F8503C82463DE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1">
    <w:name w:val="051D13E1EC5D4443A34A2C7F6A5A52CF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1">
    <w:name w:val="24D0C2634EDC417CAD9658507D612CC2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1">
    <w:name w:val="0B5FF7317F6640F5AFCB91B42FC2BC1D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1">
    <w:name w:val="A1B970BFE606406899E354C235011857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1">
    <w:name w:val="67EBF24F19304A17A2B33A5F2160A1DC1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1">
    <w:name w:val="E6CDE1762D124E1C82C2710B5CEFB154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2">
    <w:name w:val="F89897F1FD1747759FCA8AA56CF46FB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2">
    <w:name w:val="DD9D3ACBCF8541CDAF664FF2E9874467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2">
    <w:name w:val="271899B501464EA78F764F2A182D5EB5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2">
    <w:name w:val="121DAA48FB33437DB45DFF110DAD3A2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1">
    <w:name w:val="14B9CFEEEE894DFE83AD40B1560E286B1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1">
    <w:name w:val="EACB8313A98E41BDAB86C301FC6D48DA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2">
    <w:name w:val="0B85CDFCA14B42B7BFBB35A156229566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2">
    <w:name w:val="0BB4DF313F2D4EE7972B55B448CE525A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2">
    <w:name w:val="22FA4A92B5894E6CA5E864239A067E9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2">
    <w:name w:val="388EFC490F1B418888D8BA7900C99325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1">
    <w:name w:val="0D89C0196A7E4219A45F293E70EF7DC4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1">
    <w:name w:val="181AE4CAF2FE402FB9A2B6A21E108FD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1">
    <w:name w:val="FDE9F3272FF846BEB9E1B706D14E34D9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1">
    <w:name w:val="A2C2428062FD414BA40876043069E1ED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1">
    <w:name w:val="008C1C8FF3EA4609BAD75B23A9BAE793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1">
    <w:name w:val="A47E0EE8DB0A4A40AC6445146448963A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1">
    <w:name w:val="B6D8781616034F3980361B54BC25F179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1">
    <w:name w:val="B0C4341B64014E2DA183E6A1E9624910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1">
    <w:name w:val="0EF187BB2A1043279C15AA4456649DFC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1">
    <w:name w:val="AEA07802F00746E5A04718E821E33502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2">
    <w:name w:val="6FB16016C3534A4E8100114495919662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1">
    <w:name w:val="96E2A8ED09BE4BD2AFABE435A589CFD5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1">
    <w:name w:val="FE24B4872D1646F0B9A299E8F04BE1C81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3">
    <w:name w:val="F88A6DDC896547AABBCEBCA2E965F7093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3">
    <w:name w:val="F86474A47E6A40B6864E77F60EC5290F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3">
    <w:name w:val="2830B10807FD41CA9862A83C296EC861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3">
    <w:name w:val="0D4ECBE3680C4BA9995B98321D5ABE93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3">
    <w:name w:val="8B584FB56F124B12AFA253D6F18D3089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3">
    <w:name w:val="B153A3F1A6244D00B6E1E4C0309DE2BE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3">
    <w:name w:val="AAFF2510073F47B792349FA43FC3D5BE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2">
    <w:name w:val="A517A6B3E3BF40179C5F8503C82463DE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2">
    <w:name w:val="051D13E1EC5D4443A34A2C7F6A5A52CF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2">
    <w:name w:val="24D0C2634EDC417CAD9658507D612CC2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2">
    <w:name w:val="0B5FF7317F6640F5AFCB91B42FC2BC1D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2">
    <w:name w:val="A1B970BFE606406899E354C235011857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2">
    <w:name w:val="67EBF24F19304A17A2B33A5F2160A1DC2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2">
    <w:name w:val="E6CDE1762D124E1C82C2710B5CEFB154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3">
    <w:name w:val="F89897F1FD1747759FCA8AA56CF46FB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3">
    <w:name w:val="DD9D3ACBCF8541CDAF664FF2E9874467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3">
    <w:name w:val="271899B501464EA78F764F2A182D5EB5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3">
    <w:name w:val="121DAA48FB33437DB45DFF110DAD3A2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2">
    <w:name w:val="14B9CFEEEE894DFE83AD40B1560E286B2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2">
    <w:name w:val="EACB8313A98E41BDAB86C301FC6D48DA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3">
    <w:name w:val="0B85CDFCA14B42B7BFBB35A156229566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3">
    <w:name w:val="0BB4DF313F2D4EE7972B55B448CE525A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3">
    <w:name w:val="22FA4A92B5894E6CA5E864239A067E9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3">
    <w:name w:val="388EFC490F1B418888D8BA7900C99325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2">
    <w:name w:val="0D89C0196A7E4219A45F293E70EF7DC4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2">
    <w:name w:val="181AE4CAF2FE402FB9A2B6A21E108FD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2">
    <w:name w:val="FDE9F3272FF846BEB9E1B706D14E34D9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2">
    <w:name w:val="A2C2428062FD414BA40876043069E1ED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2">
    <w:name w:val="008C1C8FF3EA4609BAD75B23A9BAE793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2">
    <w:name w:val="A47E0EE8DB0A4A40AC6445146448963A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2">
    <w:name w:val="B6D8781616034F3980361B54BC25F179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2">
    <w:name w:val="B0C4341B64014E2DA183E6A1E9624910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2">
    <w:name w:val="0EF187BB2A1043279C15AA4456649DFC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2">
    <w:name w:val="AEA07802F00746E5A04718E821E33502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3">
    <w:name w:val="6FB16016C3534A4E8100114495919662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2">
    <w:name w:val="96E2A8ED09BE4BD2AFABE435A589CFD5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2">
    <w:name w:val="FE24B4872D1646F0B9A299E8F04BE1C82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4">
    <w:name w:val="F88A6DDC896547AABBCEBCA2E965F7094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4">
    <w:name w:val="F86474A47E6A40B6864E77F60EC5290F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4">
    <w:name w:val="2830B10807FD41CA9862A83C296EC861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4">
    <w:name w:val="0D4ECBE3680C4BA9995B98321D5ABE93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4">
    <w:name w:val="8B584FB56F124B12AFA253D6F18D3089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4">
    <w:name w:val="B153A3F1A6244D00B6E1E4C0309DE2BE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4">
    <w:name w:val="AAFF2510073F47B792349FA43FC3D5BE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3">
    <w:name w:val="A517A6B3E3BF40179C5F8503C82463DE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3">
    <w:name w:val="051D13E1EC5D4443A34A2C7F6A5A52CF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3">
    <w:name w:val="24D0C2634EDC417CAD9658507D612CC2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3">
    <w:name w:val="0B5FF7317F6640F5AFCB91B42FC2BC1D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3">
    <w:name w:val="A1B970BFE606406899E354C235011857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3">
    <w:name w:val="67EBF24F19304A17A2B33A5F2160A1DC3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3">
    <w:name w:val="E6CDE1762D124E1C82C2710B5CEFB154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4">
    <w:name w:val="F89897F1FD1747759FCA8AA56CF46FB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4">
    <w:name w:val="DD9D3ACBCF8541CDAF664FF2E9874467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4">
    <w:name w:val="271899B501464EA78F764F2A182D5EB5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4">
    <w:name w:val="121DAA48FB33437DB45DFF110DAD3A2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3">
    <w:name w:val="14B9CFEEEE894DFE83AD40B1560E286B3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3">
    <w:name w:val="EACB8313A98E41BDAB86C301FC6D48DA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4">
    <w:name w:val="0B85CDFCA14B42B7BFBB35A156229566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4">
    <w:name w:val="0BB4DF313F2D4EE7972B55B448CE525A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4">
    <w:name w:val="22FA4A92B5894E6CA5E864239A067E9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4">
    <w:name w:val="388EFC490F1B418888D8BA7900C99325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3">
    <w:name w:val="0D89C0196A7E4219A45F293E70EF7DC4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3">
    <w:name w:val="181AE4CAF2FE402FB9A2B6A21E108FD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3">
    <w:name w:val="FDE9F3272FF846BEB9E1B706D14E34D9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3">
    <w:name w:val="A2C2428062FD414BA40876043069E1ED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3">
    <w:name w:val="008C1C8FF3EA4609BAD75B23A9BAE793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3">
    <w:name w:val="A47E0EE8DB0A4A40AC6445146448963A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3">
    <w:name w:val="B6D8781616034F3980361B54BC25F179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3">
    <w:name w:val="B0C4341B64014E2DA183E6A1E9624910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3">
    <w:name w:val="0EF187BB2A1043279C15AA4456649DFC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3">
    <w:name w:val="AEA07802F00746E5A04718E821E33502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4">
    <w:name w:val="6FB16016C3534A4E8100114495919662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3">
    <w:name w:val="96E2A8ED09BE4BD2AFABE435A589CFD5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3">
    <w:name w:val="FE24B4872D1646F0B9A299E8F04BE1C83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5">
    <w:name w:val="F88A6DDC896547AABBCEBCA2E965F7095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5">
    <w:name w:val="F86474A47E6A40B6864E77F60EC5290F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5">
    <w:name w:val="2830B10807FD41CA9862A83C296EC861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5">
    <w:name w:val="0D4ECBE3680C4BA9995B98321D5ABE93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5">
    <w:name w:val="8B584FB56F124B12AFA253D6F18D3089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5">
    <w:name w:val="B153A3F1A6244D00B6E1E4C0309DE2BE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5">
    <w:name w:val="AAFF2510073F47B792349FA43FC3D5BE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4">
    <w:name w:val="A517A6B3E3BF40179C5F8503C82463DE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4">
    <w:name w:val="051D13E1EC5D4443A34A2C7F6A5A52CF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4">
    <w:name w:val="24D0C2634EDC417CAD9658507D612CC2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4">
    <w:name w:val="0B5FF7317F6640F5AFCB91B42FC2BC1D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4">
    <w:name w:val="A1B970BFE606406899E354C235011857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4">
    <w:name w:val="67EBF24F19304A17A2B33A5F2160A1DC4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4">
    <w:name w:val="E6CDE1762D124E1C82C2710B5CEFB154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5">
    <w:name w:val="F89897F1FD1747759FCA8AA56CF46FB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5">
    <w:name w:val="DD9D3ACBCF8541CDAF664FF2E9874467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5">
    <w:name w:val="271899B501464EA78F764F2A182D5EB5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5">
    <w:name w:val="121DAA48FB33437DB45DFF110DAD3A2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4">
    <w:name w:val="14B9CFEEEE894DFE83AD40B1560E286B4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4">
    <w:name w:val="EACB8313A98E41BDAB86C301FC6D48DA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5">
    <w:name w:val="0B85CDFCA14B42B7BFBB35A156229566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5">
    <w:name w:val="0BB4DF313F2D4EE7972B55B448CE525A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5">
    <w:name w:val="22FA4A92B5894E6CA5E864239A067E9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5">
    <w:name w:val="388EFC490F1B418888D8BA7900C99325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4">
    <w:name w:val="0D89C0196A7E4219A45F293E70EF7DC4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4">
    <w:name w:val="181AE4CAF2FE402FB9A2B6A21E108FD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4">
    <w:name w:val="FDE9F3272FF846BEB9E1B706D14E34D9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4">
    <w:name w:val="A2C2428062FD414BA40876043069E1ED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4">
    <w:name w:val="008C1C8FF3EA4609BAD75B23A9BAE793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4">
    <w:name w:val="A47E0EE8DB0A4A40AC6445146448963A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4">
    <w:name w:val="B6D8781616034F3980361B54BC25F179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4">
    <w:name w:val="B0C4341B64014E2DA183E6A1E9624910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4">
    <w:name w:val="0EF187BB2A1043279C15AA4456649DFC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4">
    <w:name w:val="AEA07802F00746E5A04718E821E33502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5">
    <w:name w:val="6FB16016C3534A4E8100114495919662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4">
    <w:name w:val="96E2A8ED09BE4BD2AFABE435A589CFD5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4">
    <w:name w:val="FE24B4872D1646F0B9A299E8F04BE1C84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6">
    <w:name w:val="F88A6DDC896547AABBCEBCA2E965F7096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6">
    <w:name w:val="F86474A47E6A40B6864E77F60EC5290F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6">
    <w:name w:val="2830B10807FD41CA9862A83C296EC861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6">
    <w:name w:val="0D4ECBE3680C4BA9995B98321D5ABE93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6">
    <w:name w:val="8B584FB56F124B12AFA253D6F18D3089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6">
    <w:name w:val="B153A3F1A6244D00B6E1E4C0309DE2BE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6">
    <w:name w:val="AAFF2510073F47B792349FA43FC3D5BE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5">
    <w:name w:val="A517A6B3E3BF40179C5F8503C82463DE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5">
    <w:name w:val="051D13E1EC5D4443A34A2C7F6A5A52CF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5">
    <w:name w:val="24D0C2634EDC417CAD9658507D612CC2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5">
    <w:name w:val="0B5FF7317F6640F5AFCB91B42FC2BC1D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5">
    <w:name w:val="A1B970BFE606406899E354C235011857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5">
    <w:name w:val="67EBF24F19304A17A2B33A5F2160A1DC5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5">
    <w:name w:val="E6CDE1762D124E1C82C2710B5CEFB154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6">
    <w:name w:val="F89897F1FD1747759FCA8AA56CF46FB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6">
    <w:name w:val="DD9D3ACBCF8541CDAF664FF2E9874467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6">
    <w:name w:val="271899B501464EA78F764F2A182D5EB5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6">
    <w:name w:val="121DAA48FB33437DB45DFF110DAD3A2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5">
    <w:name w:val="14B9CFEEEE894DFE83AD40B1560E286B5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5">
    <w:name w:val="EACB8313A98E41BDAB86C301FC6D48DA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6">
    <w:name w:val="0B85CDFCA14B42B7BFBB35A156229566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6">
    <w:name w:val="0BB4DF313F2D4EE7972B55B448CE525A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6">
    <w:name w:val="22FA4A92B5894E6CA5E864239A067E9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6">
    <w:name w:val="388EFC490F1B418888D8BA7900C99325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5">
    <w:name w:val="0D89C0196A7E4219A45F293E70EF7DC4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5">
    <w:name w:val="181AE4CAF2FE402FB9A2B6A21E108FD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5">
    <w:name w:val="FDE9F3272FF846BEB9E1B706D14E34D9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5">
    <w:name w:val="A2C2428062FD414BA40876043069E1ED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5">
    <w:name w:val="008C1C8FF3EA4609BAD75B23A9BAE793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5">
    <w:name w:val="A47E0EE8DB0A4A40AC6445146448963A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5">
    <w:name w:val="B6D8781616034F3980361B54BC25F179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5">
    <w:name w:val="B0C4341B64014E2DA183E6A1E9624910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5">
    <w:name w:val="0EF187BB2A1043279C15AA4456649DFC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5">
    <w:name w:val="AEA07802F00746E5A04718E821E33502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6">
    <w:name w:val="6FB16016C3534A4E8100114495919662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5">
    <w:name w:val="96E2A8ED09BE4BD2AFABE435A589CFD5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5">
    <w:name w:val="FE24B4872D1646F0B9A299E8F04BE1C85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8A6DDC896547AABBCEBCA2E965F7097">
    <w:name w:val="F88A6DDC896547AABBCEBCA2E965F7097"/>
    <w:rsid w:val="00282529"/>
    <w:pPr>
      <w:spacing w:before="480" w:after="24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  <w:lang w:eastAsia="ja-JP"/>
      <w14:ligatures w14:val="standardContextual"/>
    </w:rPr>
  </w:style>
  <w:style w:type="paragraph" w:customStyle="1" w:styleId="F86474A47E6A40B6864E77F60EC5290F7">
    <w:name w:val="F86474A47E6A40B6864E77F60EC5290F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830B10807FD41CA9862A83C296EC8617">
    <w:name w:val="2830B10807FD41CA9862A83C296EC861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4ECBE3680C4BA9995B98321D5ABE937">
    <w:name w:val="0D4ECBE3680C4BA9995B98321D5ABE93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8B584FB56F124B12AFA253D6F18D30897">
    <w:name w:val="8B584FB56F124B12AFA253D6F18D3089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153A3F1A6244D00B6E1E4C0309DE2BE7">
    <w:name w:val="B153A3F1A6244D00B6E1E4C0309DE2BE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AFF2510073F47B792349FA43FC3D5BE7">
    <w:name w:val="AAFF2510073F47B792349FA43FC3D5BE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17A6B3E3BF40179C5F8503C82463DE6">
    <w:name w:val="A517A6B3E3BF40179C5F8503C82463DE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51D13E1EC5D4443A34A2C7F6A5A52CF6">
    <w:name w:val="051D13E1EC5D4443A34A2C7F6A5A52CF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4D0C2634EDC417CAD9658507D612CC26">
    <w:name w:val="24D0C2634EDC417CAD9658507D612CC2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5FF7317F6640F5AFCB91B42FC2BC1D6">
    <w:name w:val="0B5FF7317F6640F5AFCB91B42FC2BC1D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1B970BFE606406899E354C2350118576">
    <w:name w:val="A1B970BFE606406899E354C235011857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7EBF24F19304A17A2B33A5F2160A1DC6">
    <w:name w:val="67EBF24F19304A17A2B33A5F2160A1DC6"/>
    <w:rsid w:val="00282529"/>
    <w:pPr>
      <w:spacing w:after="180" w:line="264" w:lineRule="auto"/>
      <w:ind w:left="720"/>
      <w:contextualSpacing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E6CDE1762D124E1C82C2710B5CEFB1546">
    <w:name w:val="E6CDE1762D124E1C82C2710B5CEFB154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89897F1FD1747759FCA8AA56CF46FBC7">
    <w:name w:val="F89897F1FD1747759FCA8AA56CF46FBC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DD9D3ACBCF8541CDAF664FF2E98744677">
    <w:name w:val="DD9D3ACBCF8541CDAF664FF2E9874467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1899B501464EA78F764F2A182D5EB57">
    <w:name w:val="271899B501464EA78F764F2A182D5EB5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21DAA48FB33437DB45DFF110DAD3A2C7">
    <w:name w:val="121DAA48FB33437DB45DFF110DAD3A2C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4B9CFEEEE894DFE83AD40B1560E286B6">
    <w:name w:val="14B9CFEEEE894DFE83AD40B1560E286B6"/>
    <w:rsid w:val="00282529"/>
    <w:pPr>
      <w:spacing w:before="240" w:after="80" w:line="264" w:lineRule="auto"/>
      <w:outlineLvl w:val="1"/>
    </w:pPr>
    <w:rPr>
      <w:rFonts w:eastAsiaTheme="minorHAnsi" w:cs="Times New Roman"/>
      <w:b/>
      <w:spacing w:val="20"/>
      <w:kern w:val="24"/>
      <w:sz w:val="28"/>
      <w:szCs w:val="28"/>
      <w:lang w:eastAsia="ja-JP"/>
      <w14:ligatures w14:val="standardContextual"/>
    </w:rPr>
  </w:style>
  <w:style w:type="paragraph" w:customStyle="1" w:styleId="EACB8313A98E41BDAB86C301FC6D48DA6">
    <w:name w:val="EACB8313A98E41BDAB86C301FC6D48DA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85CDFCA14B42B7BFBB35A1562295667">
    <w:name w:val="0B85CDFCA14B42B7BFBB35A156229566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BB4DF313F2D4EE7972B55B448CE525A7">
    <w:name w:val="0BB4DF313F2D4EE7972B55B448CE525A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2FA4A92B5894E6CA5E864239A067E9C7">
    <w:name w:val="22FA4A92B5894E6CA5E864239A067E9C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88EFC490F1B418888D8BA7900C993257">
    <w:name w:val="388EFC490F1B418888D8BA7900C99325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D89C0196A7E4219A45F293E70EF7DC46">
    <w:name w:val="0D89C0196A7E4219A45F293E70EF7DC4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181AE4CAF2FE402FB9A2B6A21E108FDC6">
    <w:name w:val="181AE4CAF2FE402FB9A2B6A21E108FD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DE9F3272FF846BEB9E1B706D14E34D96">
    <w:name w:val="FDE9F3272FF846BEB9E1B706D14E34D9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2C2428062FD414BA40876043069E1ED6">
    <w:name w:val="A2C2428062FD414BA40876043069E1ED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08C1C8FF3EA4609BAD75B23A9BAE7936">
    <w:name w:val="008C1C8FF3EA4609BAD75B23A9BAE793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47E0EE8DB0A4A40AC6445146448963A6">
    <w:name w:val="A47E0EE8DB0A4A40AC6445146448963A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D8781616034F3980361B54BC25F1796">
    <w:name w:val="B6D8781616034F3980361B54BC25F179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0C4341B64014E2DA183E6A1E96249106">
    <w:name w:val="B0C4341B64014E2DA183E6A1E9624910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0EF187BB2A1043279C15AA4456649DFC6">
    <w:name w:val="0EF187BB2A1043279C15AA4456649DFC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EA07802F00746E5A04718E821E335026">
    <w:name w:val="AEA07802F00746E5A04718E821E33502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6FB16016C3534A4E81001144959196627">
    <w:name w:val="6FB16016C3534A4E81001144959196627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96E2A8ED09BE4BD2AFABE435A589CFD56">
    <w:name w:val="96E2A8ED09BE4BD2AFABE435A589CFD5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FE24B4872D1646F0B9A299E8F04BE1C86">
    <w:name w:val="FE24B4872D1646F0B9A299E8F04BE1C86"/>
    <w:rsid w:val="00282529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B2B2413-2D5B-44CD-85C6-7B2B1EF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 United Moravian Church - Church Council 2013.dotx</Template>
  <TotalTime>660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Moravian Church</vt:lpstr>
    </vt:vector>
  </TitlesOfParts>
  <Company>Ropes &amp; Gray LLP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Moravian Church</dc:title>
  <dc:subject>“For we are the circumcision, who worship God in the Spirit, rejoice in Christ Jesus, and have no confidence in the flesh,”</dc:subject>
  <dc:creator>mmurray</dc:creator>
  <cp:lastModifiedBy>Dianne Jarvis</cp:lastModifiedBy>
  <cp:revision>18</cp:revision>
  <cp:lastPrinted>2013-01-20T15:49:00Z</cp:lastPrinted>
  <dcterms:created xsi:type="dcterms:W3CDTF">2014-12-09T18:18:00Z</dcterms:created>
  <dcterms:modified xsi:type="dcterms:W3CDTF">2014-12-11T00:45:00Z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